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1039" w:rsidRDefault="000E1039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0A37501D" w14:textId="77777777" w:rsidR="004426E7" w:rsidRDefault="004426E7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5DAB6C7B" w14:textId="77777777" w:rsidR="004426E7" w:rsidRDefault="004426E7" w:rsidP="00CE4015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02EB378F" w14:textId="77777777" w:rsidR="00ED691A" w:rsidRDefault="00ED691A" w:rsidP="00B3283C">
      <w:pPr>
        <w:pStyle w:val="xmsonormal"/>
        <w:jc w:val="right"/>
        <w:rPr>
          <w:rFonts w:ascii="Calibri" w:hAnsi="Calibri" w:cs="Calibri"/>
          <w:color w:val="000000"/>
          <w:sz w:val="21"/>
          <w:szCs w:val="21"/>
        </w:rPr>
      </w:pPr>
    </w:p>
    <w:p w14:paraId="46AE6988" w14:textId="77777777" w:rsidR="00ED691A" w:rsidRPr="00EF435E" w:rsidRDefault="00EF435E" w:rsidP="00EF435E">
      <w:pPr>
        <w:pStyle w:val="xmsonormal"/>
        <w:jc w:val="center"/>
        <w:rPr>
          <w:rFonts w:ascii="Vista Slab OT Bold" w:hAnsi="Vista Slab OT Bold" w:cs="Calibri"/>
          <w:color w:val="000000"/>
          <w:sz w:val="32"/>
          <w:szCs w:val="21"/>
        </w:rPr>
      </w:pPr>
      <w:r w:rsidRPr="00EF435E">
        <w:rPr>
          <w:rFonts w:ascii="Vista Slab OT Bold" w:hAnsi="Vista Slab OT Bold" w:cs="Calibri"/>
          <w:color w:val="000000"/>
          <w:sz w:val="32"/>
          <w:szCs w:val="21"/>
        </w:rPr>
        <w:t>COMMUNIQUÉ DE PRESSE</w:t>
      </w:r>
    </w:p>
    <w:p w14:paraId="6A05A809" w14:textId="77777777" w:rsidR="00EF435E" w:rsidRDefault="00EF435E" w:rsidP="00EF435E">
      <w:pPr>
        <w:pStyle w:val="xmsonormal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5A39BBE3" w14:textId="77777777" w:rsidR="00ED691A" w:rsidRPr="00ED691A" w:rsidRDefault="00ED691A" w:rsidP="00B3283C">
      <w:pPr>
        <w:pStyle w:val="xmsonormal"/>
        <w:jc w:val="right"/>
        <w:rPr>
          <w:rFonts w:ascii="Calibri" w:hAnsi="Calibri" w:cs="Calibri"/>
          <w:color w:val="000000"/>
          <w:szCs w:val="21"/>
        </w:rPr>
      </w:pPr>
    </w:p>
    <w:p w14:paraId="1FBC93DF" w14:textId="77777777" w:rsidR="007E514E" w:rsidRDefault="00ED691A" w:rsidP="00ED691A">
      <w:pPr>
        <w:pStyle w:val="xmsonormal"/>
        <w:jc w:val="center"/>
        <w:rPr>
          <w:rFonts w:ascii="Vista Slab OT Bold" w:hAnsi="Vista Slab OT Bold" w:cs="Calibri"/>
          <w:color w:val="000000"/>
          <w:szCs w:val="21"/>
        </w:rPr>
      </w:pPr>
      <w:r w:rsidRPr="00ED691A">
        <w:rPr>
          <w:rFonts w:ascii="Vista Slab OT Bold" w:hAnsi="Vista Slab OT Bold" w:cs="Calibri"/>
          <w:color w:val="000000"/>
          <w:szCs w:val="21"/>
        </w:rPr>
        <w:t xml:space="preserve">Les Éclaireuses Éclaireurs de France plantent leur campement </w:t>
      </w:r>
    </w:p>
    <w:p w14:paraId="78A98B01" w14:textId="535BF533" w:rsidR="00ED691A" w:rsidRPr="00ED691A" w:rsidRDefault="0528B686" w:rsidP="0528B686">
      <w:pPr>
        <w:pStyle w:val="xmsonormal"/>
        <w:jc w:val="center"/>
        <w:rPr>
          <w:rFonts w:ascii="Vista Slab OT Bold" w:hAnsi="Vista Slab OT Bold" w:cs="Calibri"/>
          <w:color w:val="000000"/>
        </w:rPr>
      </w:pPr>
      <w:proofErr w:type="gramStart"/>
      <w:r w:rsidRPr="0528B686">
        <w:rPr>
          <w:rFonts w:ascii="Vista Slab OT Bold" w:hAnsi="Vista Slab OT Bold" w:cs="Calibri"/>
          <w:color w:val="000000" w:themeColor="text1"/>
        </w:rPr>
        <w:t>à</w:t>
      </w:r>
      <w:proofErr w:type="gramEnd"/>
      <w:r w:rsidRPr="0528B686">
        <w:rPr>
          <w:rFonts w:ascii="Vista Slab OT Bold" w:hAnsi="Vista Slab OT Bold" w:cs="Calibri"/>
          <w:color w:val="000000" w:themeColor="text1"/>
        </w:rPr>
        <w:t>/en</w:t>
      </w:r>
    </w:p>
    <w:p w14:paraId="41C8F396" w14:textId="77777777" w:rsidR="00ED691A" w:rsidRDefault="00ED691A" w:rsidP="00B3283C">
      <w:pPr>
        <w:pStyle w:val="xmsonormal"/>
        <w:jc w:val="right"/>
        <w:rPr>
          <w:rFonts w:ascii="Calibri" w:hAnsi="Calibri" w:cs="Calibri"/>
          <w:color w:val="000000"/>
          <w:sz w:val="21"/>
          <w:szCs w:val="21"/>
        </w:rPr>
      </w:pPr>
    </w:p>
    <w:p w14:paraId="72A3D3EC" w14:textId="77777777" w:rsidR="00ED691A" w:rsidRDefault="00ED691A" w:rsidP="00B3283C">
      <w:pPr>
        <w:pStyle w:val="xmsonormal"/>
        <w:jc w:val="right"/>
        <w:rPr>
          <w:rFonts w:ascii="Calibri" w:hAnsi="Calibri" w:cs="Calibri"/>
          <w:color w:val="000000"/>
          <w:sz w:val="21"/>
          <w:szCs w:val="21"/>
        </w:rPr>
      </w:pPr>
    </w:p>
    <w:p w14:paraId="0D0B940D" w14:textId="77777777" w:rsidR="000E1039" w:rsidRDefault="000E1039" w:rsidP="00196E38">
      <w:pPr>
        <w:pStyle w:val="xmsonormal"/>
        <w:rPr>
          <w:rFonts w:ascii="Calibri" w:hAnsi="Calibri" w:cs="Calibri"/>
          <w:color w:val="000000"/>
          <w:sz w:val="21"/>
          <w:szCs w:val="21"/>
        </w:rPr>
      </w:pPr>
    </w:p>
    <w:p w14:paraId="18C24672" w14:textId="402BC4DB" w:rsidR="00B3283C" w:rsidRPr="00DF3DF3" w:rsidRDefault="007E514E" w:rsidP="0528B686">
      <w:pPr>
        <w:pStyle w:val="xmsonormal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Du XXXXXX,</w:t>
      </w:r>
      <w:r w:rsidR="007F5DB0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</w:t>
      </w:r>
      <w:r w:rsidR="0077533F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Éclaireuses et É</w:t>
      </w:r>
      <w:r w:rsidR="00C927A6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claireurs de France</w:t>
      </w:r>
      <w:r w:rsidR="007F5DB0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s’installent</w:t>
      </w:r>
      <w:r w:rsidR="00C927A6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pour leur camp d’ét</w:t>
      </w:r>
      <w:r w:rsidR="007F5DB0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é</w:t>
      </w:r>
      <w:r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 xml:space="preserve"> dans la région</w:t>
      </w:r>
      <w:r w:rsidR="007F5DB0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, un moment très attendu pour ces enfants après une année mouvementée</w:t>
      </w:r>
      <w:r w:rsidR="00C927A6" w:rsidRPr="0528B686">
        <w:rPr>
          <w:rFonts w:ascii="Calibri" w:hAnsi="Calibri" w:cs="Calibri"/>
          <w:i/>
          <w:iCs/>
          <w:color w:val="000000" w:themeColor="text1"/>
          <w:sz w:val="21"/>
          <w:szCs w:val="21"/>
        </w:rPr>
        <w:t>.</w:t>
      </w:r>
    </w:p>
    <w:p w14:paraId="29D6B04F" w14:textId="77777777" w:rsidR="00ED691A" w:rsidRPr="00ED691A" w:rsidRDefault="00ED691A" w:rsidP="00ED691A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1"/>
          <w:szCs w:val="21"/>
        </w:rPr>
      </w:pPr>
      <w:r>
        <w:rPr>
          <w:rFonts w:ascii="Calibri" w:eastAsia="Calibri" w:hAnsi="Calibri" w:cs="Calibri"/>
          <w:color w:val="000000"/>
          <w:kern w:val="0"/>
          <w:sz w:val="21"/>
          <w:szCs w:val="21"/>
        </w:rPr>
        <w:t xml:space="preserve"> </w:t>
      </w:r>
    </w:p>
    <w:p w14:paraId="4131BC3D" w14:textId="77777777" w:rsidR="00A40753" w:rsidRPr="00A40753" w:rsidRDefault="00196E38" w:rsidP="00A40753">
      <w:pPr>
        <w:jc w:val="both"/>
        <w:rPr>
          <w:sz w:val="28"/>
        </w:rPr>
      </w:pPr>
      <w:r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>L</w:t>
      </w:r>
      <w:r w:rsidR="00EF435E"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>es Éclaireuses</w:t>
      </w:r>
      <w:r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 xml:space="preserve"> Éclaireurs de France vont pouvoir profiter du grand air</w:t>
      </w:r>
      <w:r w:rsidRPr="00A40753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, de l’espace et du contact de la nature </w:t>
      </w:r>
      <w:r>
        <w:rPr>
          <w:rFonts w:ascii="Calibri" w:eastAsia="Calibri" w:hAnsi="Calibri" w:cs="Calibri"/>
          <w:color w:val="000000"/>
          <w:kern w:val="0"/>
          <w:sz w:val="22"/>
          <w:szCs w:val="21"/>
        </w:rPr>
        <w:t>a</w:t>
      </w:r>
      <w:r w:rsidR="00A40753" w:rsidRPr="00A40753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près une année rythmée par les restrictions sanitaires qui ont impacté les accueils </w:t>
      </w:r>
      <w:r>
        <w:rPr>
          <w:rFonts w:ascii="Calibri" w:eastAsia="Calibri" w:hAnsi="Calibri" w:cs="Calibri"/>
          <w:color w:val="000000"/>
          <w:kern w:val="0"/>
          <w:sz w:val="22"/>
          <w:szCs w:val="21"/>
        </w:rPr>
        <w:t>collectifs de mineurs et ont rendu difficile tout rassemblement</w:t>
      </w:r>
      <w:r w:rsidR="00A40753" w:rsidRPr="00F25218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. </w:t>
      </w:r>
      <w:r w:rsidR="00A4075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Grands jeux, veillées, jeux de pistes, repas au feu de bois, </w:t>
      </w:r>
      <w:r w:rsidR="00C9232A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journées d’autonomie en petit groupe, </w:t>
      </w:r>
      <w:r w:rsidR="00A4075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activités de plein air</w:t>
      </w:r>
      <w:r w:rsidR="00C9232A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, </w:t>
      </w:r>
      <w:r w:rsidR="00A4075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et découverte de la région seront au programme cet été.</w:t>
      </w:r>
      <w:r w:rsidR="00A40753" w:rsidRPr="00F25218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 xml:space="preserve"> </w:t>
      </w:r>
    </w:p>
    <w:p w14:paraId="0E27B00A" w14:textId="77777777" w:rsidR="00A40753" w:rsidRPr="00A40753" w:rsidRDefault="00A40753" w:rsidP="00ED691A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2"/>
          <w:szCs w:val="21"/>
        </w:rPr>
      </w:pPr>
    </w:p>
    <w:p w14:paraId="3B040580" w14:textId="77777777" w:rsidR="00F25218" w:rsidRPr="00EF435E" w:rsidRDefault="00ED691A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2"/>
          <w:szCs w:val="21"/>
        </w:rPr>
      </w:pPr>
      <w:r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>Bien plus qu’un séjour vacances traditionnel</w:t>
      </w:r>
      <w:r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, les Éclaireuses Éclaireurs de France, association laïque de scoutisme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depuis 1911</w:t>
      </w:r>
      <w:r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, proposent aux jeunes d’être de vérit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ables </w:t>
      </w:r>
      <w:proofErr w:type="spellStart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acteur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051DC0" w:rsidRPr="00051DC0">
        <w:rPr>
          <w:rFonts w:ascii="Calibri" w:eastAsia="Calibri" w:hAnsi="Calibri" w:cs="Calibri"/>
          <w:color w:val="000000"/>
          <w:kern w:val="0"/>
          <w:sz w:val="22"/>
          <w:szCs w:val="21"/>
        </w:rPr>
        <w:t>rice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s</w:t>
      </w:r>
      <w:proofErr w:type="spellEnd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de leurs vacances pour en faire une expérience unique, ludique et pédagogique. </w:t>
      </w:r>
      <w:proofErr w:type="spellStart"/>
      <w:r w:rsidR="00F4781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Ils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051DC0">
        <w:rPr>
          <w:rFonts w:ascii="Calibri" w:eastAsia="Calibri" w:hAnsi="Calibri" w:cs="Calibri"/>
          <w:color w:val="000000"/>
          <w:kern w:val="0"/>
          <w:sz w:val="22"/>
          <w:szCs w:val="21"/>
        </w:rPr>
        <w:t>elles</w:t>
      </w:r>
      <w:proofErr w:type="spellEnd"/>
      <w:r w:rsidR="00F4781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préparent, organisent et programment </w:t>
      </w:r>
      <w:r w:rsidR="00A7244C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les activités du séjour avec leurs r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esponsables, </w:t>
      </w:r>
      <w:proofErr w:type="spellStart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encadrant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051DC0">
        <w:rPr>
          <w:rFonts w:ascii="Calibri" w:eastAsia="Calibri" w:hAnsi="Calibri" w:cs="Calibri"/>
          <w:color w:val="000000"/>
          <w:kern w:val="0"/>
          <w:sz w:val="22"/>
          <w:szCs w:val="21"/>
        </w:rPr>
        <w:t>e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s</w:t>
      </w:r>
      <w:proofErr w:type="spellEnd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</w:t>
      </w:r>
      <w:proofErr w:type="spellStart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qualifié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051DC0">
        <w:rPr>
          <w:rFonts w:ascii="Calibri" w:eastAsia="Calibri" w:hAnsi="Calibri" w:cs="Calibri"/>
          <w:color w:val="000000"/>
          <w:kern w:val="0"/>
          <w:sz w:val="22"/>
          <w:szCs w:val="21"/>
        </w:rPr>
        <w:t>e</w:t>
      </w:r>
      <w:r w:rsidR="00051DC0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s</w:t>
      </w:r>
      <w:proofErr w:type="spellEnd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mais aussi bénévoles </w:t>
      </w:r>
      <w:proofErr w:type="spellStart"/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passionné</w:t>
      </w:r>
      <w:r w:rsidR="001D0D4F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1D0D4F">
        <w:rPr>
          <w:rFonts w:ascii="Calibri" w:eastAsia="Calibri" w:hAnsi="Calibri" w:cs="Calibri"/>
          <w:color w:val="000000"/>
          <w:kern w:val="0"/>
          <w:sz w:val="22"/>
          <w:szCs w:val="21"/>
        </w:rPr>
        <w:t>e</w:t>
      </w:r>
      <w:r w:rsidR="001D0D4F" w:rsidRPr="00051DC0">
        <w:rPr>
          <w:rFonts w:ascii="Calibri" w:eastAsia="Calibri" w:hAnsi="Calibri" w:cs="Calibri"/>
          <w:color w:val="000000"/>
          <w:kern w:val="0"/>
          <w:sz w:val="14"/>
          <w:szCs w:val="21"/>
        </w:rPr>
        <w:t>•</w:t>
      </w:r>
      <w:r w:rsidR="007F5DB0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s</w:t>
      </w:r>
      <w:proofErr w:type="spellEnd"/>
      <w:r w:rsidR="00A7244C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qui accompagnent le groupe toute l’année jusqu’au camp d’été.</w:t>
      </w:r>
      <w:r w:rsidR="00DF3DF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</w:t>
      </w:r>
    </w:p>
    <w:p w14:paraId="60061E4C" w14:textId="77777777" w:rsidR="00F25218" w:rsidRPr="00EF435E" w:rsidRDefault="00F25218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2"/>
          <w:szCs w:val="21"/>
        </w:rPr>
      </w:pPr>
    </w:p>
    <w:p w14:paraId="6EA648AF" w14:textId="77777777" w:rsidR="00196E38" w:rsidRPr="00EF435E" w:rsidRDefault="00ED691A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2"/>
          <w:szCs w:val="21"/>
        </w:rPr>
      </w:pPr>
      <w:r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>Le camp d’ét</w:t>
      </w:r>
      <w:r w:rsidR="00A40753"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>é est l’aboutissement du projet</w:t>
      </w:r>
      <w:r w:rsidRPr="00EF435E">
        <w:rPr>
          <w:rFonts w:ascii="Calibri" w:eastAsia="Calibri" w:hAnsi="Calibri" w:cs="Calibri"/>
          <w:b/>
          <w:color w:val="000000"/>
          <w:kern w:val="0"/>
          <w:sz w:val="22"/>
          <w:szCs w:val="21"/>
        </w:rPr>
        <w:t xml:space="preserve"> éducatif</w:t>
      </w:r>
      <w:r w:rsidR="00A4075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conduit depuis septembre</w:t>
      </w:r>
      <w:r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par les équipes adultes encadrantes autour des valeurs de l’association : laïcité, coéducation, démocratie,</w:t>
      </w:r>
      <w:r w:rsidR="00DF3DF3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solidarité et écocitoyenneté. </w:t>
      </w:r>
      <w:r w:rsidR="00C6282F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Ce projet s’appuie sur la méthode scoute pour contribuer au développement des jeunes en les aidant à réaliser </w:t>
      </w:r>
      <w:r w:rsidR="002A6DE2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tout leur potentiel. Ses</w:t>
      </w:r>
      <w:r w:rsidR="00C6282F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 </w:t>
      </w:r>
      <w:r w:rsidR="002A6DE2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 xml:space="preserve">piliers : </w:t>
      </w:r>
      <w:r w:rsidR="00C6282F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l’éducation par l’action, la vie collective et l’engagement dans leur communauté. Ces camps d’</w:t>
      </w:r>
      <w:r w:rsidR="002A6DE2" w:rsidRPr="00EF435E">
        <w:rPr>
          <w:rFonts w:ascii="Calibri" w:eastAsia="Calibri" w:hAnsi="Calibri" w:cs="Calibri"/>
          <w:color w:val="000000"/>
          <w:kern w:val="0"/>
          <w:sz w:val="22"/>
          <w:szCs w:val="21"/>
        </w:rPr>
        <w:t>été seront l’occasion pour ces enfants et ces jeunes de faire grandir leur citoyenneté et retrouver le plaisir de vivre ensemble !</w:t>
      </w:r>
    </w:p>
    <w:p w14:paraId="44EAFD9C" w14:textId="77777777" w:rsidR="002A6DE2" w:rsidRDefault="002A6DE2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1"/>
          <w:szCs w:val="21"/>
        </w:rPr>
      </w:pPr>
    </w:p>
    <w:p w14:paraId="4422BAF9" w14:textId="77777777" w:rsidR="00A40753" w:rsidRDefault="00196E38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422FD90" wp14:editId="1D662BFF">
            <wp:simplePos x="0" y="0"/>
            <wp:positionH relativeFrom="column">
              <wp:posOffset>2396518</wp:posOffset>
            </wp:positionH>
            <wp:positionV relativeFrom="paragraph">
              <wp:posOffset>10850</wp:posOffset>
            </wp:positionV>
            <wp:extent cx="1447137" cy="237071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Fleche 2 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7" cy="23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196E38" w:rsidRDefault="00196E38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1"/>
          <w:szCs w:val="21"/>
        </w:rPr>
      </w:pPr>
    </w:p>
    <w:p w14:paraId="3DEEC669" w14:textId="77777777" w:rsidR="00A40753" w:rsidRDefault="00A40753" w:rsidP="007F5DB0">
      <w:pPr>
        <w:autoSpaceDE w:val="0"/>
        <w:adjustRightInd w:val="0"/>
        <w:jc w:val="both"/>
        <w:rPr>
          <w:rFonts w:ascii="Calibri" w:eastAsia="Calibri" w:hAnsi="Calibri" w:cs="Calibri"/>
          <w:color w:val="000000"/>
          <w:kern w:val="0"/>
          <w:sz w:val="21"/>
          <w:szCs w:val="21"/>
        </w:rPr>
      </w:pPr>
    </w:p>
    <w:p w14:paraId="264209F0" w14:textId="77777777" w:rsidR="00A7244C" w:rsidRPr="00A40753" w:rsidRDefault="0077533F" w:rsidP="0528B686">
      <w:pPr>
        <w:autoSpaceDE w:val="0"/>
        <w:adjustRightInd w:val="0"/>
        <w:jc w:val="both"/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</w:pPr>
      <w:r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Dans le cadre de l’exercice</w:t>
      </w:r>
      <w:r w:rsidR="00A7244C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 de votre profession de journaliste nous serions ravis de vous accueillir le temps d’une journée, d’une après-midi ou même de quelques heures </w:t>
      </w:r>
      <w:r w:rsidR="002A6DE2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sur le</w:t>
      </w:r>
      <w:r w:rsidR="00196E38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s</w:t>
      </w:r>
      <w:r w:rsidR="002A6DE2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 camp</w:t>
      </w:r>
      <w:r w:rsidR="00196E38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s</w:t>
      </w:r>
      <w:r w:rsidR="002A6DE2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 des Éclaireuses Éclaireurs de France </w:t>
      </w:r>
      <w:r w:rsidR="00A7244C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pour vous présenter l’association et vous faire vivre l’expérience </w:t>
      </w:r>
      <w:proofErr w:type="spellStart"/>
      <w:r w:rsidR="00A7244C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éclée</w:t>
      </w:r>
      <w:proofErr w:type="spellEnd"/>
      <w:r w:rsidR="00A7244C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 que des milliers d’enfants choisissent chaque année.</w:t>
      </w:r>
      <w:r w:rsidR="00DF3DF3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 xml:space="preserve"> Aventure, vie en équipe, démarche citoyenne et écologique</w:t>
      </w:r>
      <w:r w:rsidR="0051669B" w:rsidRPr="0528B686">
        <w:rPr>
          <w:rFonts w:ascii="Vista Slab OT Book" w:eastAsia="Vista Slab OT Book" w:hAnsi="Vista Slab OT Book" w:cs="Vista Slab OT Book"/>
          <w:color w:val="000000"/>
          <w:kern w:val="0"/>
          <w:sz w:val="20"/>
          <w:szCs w:val="20"/>
        </w:rPr>
        <w:t>, le tout dans la bonne humeur !</w:t>
      </w:r>
    </w:p>
    <w:p w14:paraId="085C37FA" w14:textId="77777777" w:rsidR="00ED691A" w:rsidRDefault="00196E38" w:rsidP="00C81B9E">
      <w:pPr>
        <w:pStyle w:val="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589315C" wp14:editId="3B376300">
            <wp:simplePos x="0" y="0"/>
            <wp:positionH relativeFrom="column">
              <wp:posOffset>2397760</wp:posOffset>
            </wp:positionH>
            <wp:positionV relativeFrom="paragraph">
              <wp:posOffset>142737</wp:posOffset>
            </wp:positionV>
            <wp:extent cx="1447137" cy="237071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Fleche 2 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7" cy="23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6B9AB" w14:textId="77777777" w:rsidR="00A40753" w:rsidRDefault="00A40753" w:rsidP="00CE4015">
      <w:pPr>
        <w:pStyle w:val="xmsonormal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5FB0818" w14:textId="77777777" w:rsidR="00196E38" w:rsidRDefault="00196E38" w:rsidP="00CE4015">
      <w:pPr>
        <w:pStyle w:val="xmsonormal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49F31CB" w14:textId="77777777" w:rsidR="00ED691A" w:rsidRDefault="00ED691A" w:rsidP="002A6DE2">
      <w:pPr>
        <w:pStyle w:val="xmsonormal"/>
        <w:rPr>
          <w:rFonts w:ascii="Calibri" w:hAnsi="Calibri" w:cs="Calibri"/>
          <w:color w:val="000000"/>
          <w:sz w:val="22"/>
          <w:szCs w:val="22"/>
        </w:rPr>
      </w:pPr>
    </w:p>
    <w:p w14:paraId="05088839" w14:textId="77777777" w:rsidR="000E1039" w:rsidRPr="00A40753" w:rsidRDefault="00196E38" w:rsidP="00ED691A">
      <w:pPr>
        <w:rPr>
          <w:rFonts w:ascii="Calibri" w:hAnsi="Calibri" w:cs="Calibri"/>
          <w:b/>
          <w:bCs/>
          <w:color w:val="174E86"/>
          <w:sz w:val="28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kern w:val="0"/>
          <w:szCs w:val="21"/>
        </w:rPr>
        <w:t>Contact presse pour plus d’informations et connaitre les lieux de camps</w:t>
      </w:r>
    </w:p>
    <w:p w14:paraId="522CB66B" w14:textId="77777777" w:rsidR="000B757E" w:rsidRDefault="000B757E" w:rsidP="000B757E">
      <w:pPr>
        <w:rPr>
          <w:rFonts w:ascii="Calibri" w:hAnsi="Calibri" w:cs="Calibri"/>
          <w:sz w:val="22"/>
          <w:szCs w:val="22"/>
        </w:rPr>
      </w:pPr>
    </w:p>
    <w:p w14:paraId="5EF01633" w14:textId="08763D2A" w:rsidR="0528B686" w:rsidRDefault="0528B686" w:rsidP="0528B686">
      <w:pPr>
        <w:rPr>
          <w:rFonts w:ascii="Calibri" w:hAnsi="Calibri" w:cs="Calibri"/>
          <w:sz w:val="22"/>
          <w:szCs w:val="22"/>
        </w:rPr>
      </w:pPr>
      <w:r w:rsidRPr="0528B686">
        <w:rPr>
          <w:rFonts w:ascii="Calibri" w:hAnsi="Calibri" w:cs="Calibri"/>
          <w:sz w:val="22"/>
          <w:szCs w:val="22"/>
        </w:rPr>
        <w:t>Prénom NOM</w:t>
      </w:r>
    </w:p>
    <w:p w14:paraId="37A4D40B" w14:textId="6E2F7438" w:rsidR="0528B686" w:rsidRDefault="0528B686" w:rsidP="0528B686">
      <w:pPr>
        <w:rPr>
          <w:rFonts w:ascii="Calibri" w:hAnsi="Calibri" w:cs="Calibri"/>
        </w:rPr>
      </w:pPr>
      <w:r w:rsidRPr="0528B686">
        <w:rPr>
          <w:rFonts w:ascii="Calibri" w:hAnsi="Calibri" w:cs="Calibri"/>
          <w:sz w:val="22"/>
          <w:szCs w:val="22"/>
        </w:rPr>
        <w:t>Téléphone</w:t>
      </w:r>
    </w:p>
    <w:p w14:paraId="111B8073" w14:textId="518A394E" w:rsidR="0528B686" w:rsidRDefault="0528B686" w:rsidP="0528B686">
      <w:pPr>
        <w:rPr>
          <w:rFonts w:ascii="Calibri" w:hAnsi="Calibri" w:cs="Calibri"/>
        </w:rPr>
      </w:pPr>
      <w:r w:rsidRPr="0528B686">
        <w:rPr>
          <w:rFonts w:ascii="Calibri" w:hAnsi="Calibri" w:cs="Calibri"/>
          <w:sz w:val="22"/>
          <w:szCs w:val="22"/>
        </w:rPr>
        <w:t>Mail</w:t>
      </w:r>
    </w:p>
    <w:p w14:paraId="1299C43A" w14:textId="77777777" w:rsidR="000B757E" w:rsidRPr="000B757E" w:rsidRDefault="000B757E" w:rsidP="000B757E">
      <w:pPr>
        <w:rPr>
          <w:rFonts w:ascii="Calibri" w:hAnsi="Calibri" w:cs="Calibri"/>
          <w:sz w:val="22"/>
          <w:szCs w:val="22"/>
        </w:rPr>
      </w:pPr>
    </w:p>
    <w:sectPr w:rsidR="000B757E" w:rsidRPr="000B757E" w:rsidSect="00C927A6">
      <w:head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4694" w14:textId="77777777" w:rsidR="005D16B4" w:rsidRDefault="005D16B4" w:rsidP="00161F23">
      <w:r>
        <w:separator/>
      </w:r>
    </w:p>
  </w:endnote>
  <w:endnote w:type="continuationSeparator" w:id="0">
    <w:p w14:paraId="10FF63AD" w14:textId="77777777" w:rsidR="005D16B4" w:rsidRDefault="005D16B4" w:rsidP="0016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sta Slab OT Bold">
    <w:panose1 w:val="020608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Vista Slab OT Book">
    <w:panose1 w:val="02060504030204060204"/>
    <w:charset w:val="4D"/>
    <w:family w:val="roman"/>
    <w:notTrueType/>
    <w:pitch w:val="variable"/>
    <w:sig w:usb0="00000003" w:usb1="00000001" w:usb2="00000000" w:usb3="00000000" w:csb0="00000001" w:csb1="00000000"/>
  </w:font>
  <w:font w:name="DK Lemon Yellow Sun">
    <w:panose1 w:val="02000000000000000000"/>
    <w:charset w:val="4D"/>
    <w:family w:val="auto"/>
    <w:notTrueType/>
    <w:pitch w:val="variable"/>
    <w:sig w:usb0="8000000F" w:usb1="0000000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C737" w14:textId="77777777" w:rsidR="000B757E" w:rsidRPr="006A205E" w:rsidRDefault="00227179" w:rsidP="00FB001F">
    <w:pPr>
      <w:pStyle w:val="Pieddepage"/>
      <w:tabs>
        <w:tab w:val="clear" w:pos="4536"/>
        <w:tab w:val="clear" w:pos="9072"/>
        <w:tab w:val="left" w:pos="2900"/>
      </w:tabs>
      <w:rPr>
        <w:rFonts w:ascii="DK Lemon Yellow Sun" w:hAnsi="DK Lemon Yellow Sun"/>
        <w:sz w:val="18"/>
      </w:rPr>
    </w:pPr>
    <w:r>
      <w:rPr>
        <w:rFonts w:ascii="DK Lemon Yellow Sun" w:hAnsi="DK Lemon Yellow Sun"/>
        <w:noProof/>
        <w:sz w:val="18"/>
      </w:rPr>
      <w:drawing>
        <wp:anchor distT="0" distB="0" distL="114300" distR="114300" simplePos="0" relativeHeight="251658240" behindDoc="0" locked="0" layoutInCell="1" allowOverlap="1" wp14:anchorId="3691DAC8" wp14:editId="14830DDD">
          <wp:simplePos x="0" y="0"/>
          <wp:positionH relativeFrom="column">
            <wp:posOffset>-784301</wp:posOffset>
          </wp:positionH>
          <wp:positionV relativeFrom="paragraph">
            <wp:posOffset>-1370965</wp:posOffset>
          </wp:positionV>
          <wp:extent cx="7931150" cy="1371600"/>
          <wp:effectExtent l="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bandea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" t="6167" b="70929"/>
                  <a:stretch/>
                </pic:blipFill>
                <pic:spPr bwMode="auto">
                  <a:xfrm>
                    <a:off x="0" y="0"/>
                    <a:ext cx="793115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A05">
      <w:rPr>
        <w:rFonts w:ascii="DK Lemon Yellow Sun" w:hAnsi="DK Lemon Yellow Su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B2198" wp14:editId="1D04B091">
              <wp:simplePos x="0" y="0"/>
              <wp:positionH relativeFrom="column">
                <wp:posOffset>-785926</wp:posOffset>
              </wp:positionH>
              <wp:positionV relativeFrom="paragraph">
                <wp:posOffset>-64338</wp:posOffset>
              </wp:positionV>
              <wp:extent cx="7673162" cy="307238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162" cy="307238"/>
                      </a:xfrm>
                      <a:prstGeom prst="rect">
                        <a:avLst/>
                      </a:prstGeom>
                      <a:solidFill>
                        <a:srgbClr val="F05A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F0899A5">
            <v:rect id="Rectangle 1" style="position:absolute;margin-left:-61.9pt;margin-top:-5.05pt;width:604.2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05a24" stroked="f" strokeweight="1pt" w14:anchorId="3344A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"/>
          </w:pict>
        </mc:Fallback>
      </mc:AlternateContent>
    </w:r>
    <w:r w:rsidR="00FB001F">
      <w:rPr>
        <w:rFonts w:ascii="DK Lemon Yellow Sun" w:hAnsi="DK Lemon Yellow Su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8A6" w14:textId="77777777" w:rsidR="005D16B4" w:rsidRDefault="005D16B4" w:rsidP="00161F23">
      <w:r>
        <w:separator/>
      </w:r>
    </w:p>
  </w:footnote>
  <w:footnote w:type="continuationSeparator" w:id="0">
    <w:p w14:paraId="54873076" w14:textId="77777777" w:rsidR="005D16B4" w:rsidRDefault="005D16B4" w:rsidP="0016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34800" w:rsidRDefault="00334800" w:rsidP="00334800">
    <w:pPr>
      <w:widowControl/>
      <w:suppressAutoHyphens w:val="0"/>
      <w:autoSpaceDE w:val="0"/>
      <w:adjustRightInd w:val="0"/>
      <w:spacing w:line="276" w:lineRule="auto"/>
      <w:textAlignment w:val="auto"/>
      <w:rPr>
        <w:rFonts w:ascii="Calibri" w:hAnsi="Calibri"/>
        <w:i/>
        <w:color w:val="59595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F3E0" w14:textId="77777777" w:rsidR="00146CD5" w:rsidRDefault="00ED691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1F276" wp14:editId="07777777">
          <wp:simplePos x="0" y="0"/>
          <wp:positionH relativeFrom="column">
            <wp:posOffset>2727960</wp:posOffset>
          </wp:positionH>
          <wp:positionV relativeFrom="paragraph">
            <wp:posOffset>-139065</wp:posOffset>
          </wp:positionV>
          <wp:extent cx="825500" cy="896847"/>
          <wp:effectExtent l="0" t="0" r="0" b="0"/>
          <wp:wrapThrough wrapText="bothSides">
            <wp:wrapPolygon edited="0">
              <wp:start x="0" y="0"/>
              <wp:lineTo x="0" y="21110"/>
              <wp:lineTo x="20935" y="21110"/>
              <wp:lineTo x="2093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DF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9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5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06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C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6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42A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043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40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58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D2B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937"/>
    <w:multiLevelType w:val="multilevel"/>
    <w:tmpl w:val="21BEEE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46089"/>
    <w:multiLevelType w:val="multilevel"/>
    <w:tmpl w:val="48F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0B76FC"/>
    <w:multiLevelType w:val="multilevel"/>
    <w:tmpl w:val="3892B0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A766E"/>
    <w:multiLevelType w:val="multilevel"/>
    <w:tmpl w:val="21BEEE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64993"/>
    <w:multiLevelType w:val="hybridMultilevel"/>
    <w:tmpl w:val="88F6CE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A5542"/>
    <w:multiLevelType w:val="hybridMultilevel"/>
    <w:tmpl w:val="3740F5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84682"/>
    <w:multiLevelType w:val="hybridMultilevel"/>
    <w:tmpl w:val="464C51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C2840"/>
    <w:multiLevelType w:val="hybridMultilevel"/>
    <w:tmpl w:val="9D3806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307DD"/>
    <w:multiLevelType w:val="multilevel"/>
    <w:tmpl w:val="B0F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4D221E"/>
    <w:multiLevelType w:val="hybridMultilevel"/>
    <w:tmpl w:val="22B61D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0891"/>
    <w:multiLevelType w:val="multilevel"/>
    <w:tmpl w:val="93C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87328F"/>
    <w:multiLevelType w:val="hybridMultilevel"/>
    <w:tmpl w:val="AF0E1A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670A"/>
    <w:multiLevelType w:val="hybridMultilevel"/>
    <w:tmpl w:val="21BEEE12"/>
    <w:lvl w:ilvl="0" w:tplc="A0C89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51D07"/>
    <w:multiLevelType w:val="hybridMultilevel"/>
    <w:tmpl w:val="7B6A0F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0F62"/>
    <w:multiLevelType w:val="multilevel"/>
    <w:tmpl w:val="C2D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AB7CC1"/>
    <w:multiLevelType w:val="multilevel"/>
    <w:tmpl w:val="738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59740B"/>
    <w:multiLevelType w:val="hybridMultilevel"/>
    <w:tmpl w:val="3892B096"/>
    <w:lvl w:ilvl="0" w:tplc="B38E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06398"/>
    <w:multiLevelType w:val="hybridMultilevel"/>
    <w:tmpl w:val="2514CF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A723B"/>
    <w:multiLevelType w:val="hybridMultilevel"/>
    <w:tmpl w:val="35161C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81B91"/>
    <w:multiLevelType w:val="hybridMultilevel"/>
    <w:tmpl w:val="C5D88DBC"/>
    <w:lvl w:ilvl="0" w:tplc="AA0AC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74B64"/>
    <w:multiLevelType w:val="multilevel"/>
    <w:tmpl w:val="DCD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6431281">
    <w:abstractNumId w:val="8"/>
  </w:num>
  <w:num w:numId="2" w16cid:durableId="583414898">
    <w:abstractNumId w:val="3"/>
  </w:num>
  <w:num w:numId="3" w16cid:durableId="1342855075">
    <w:abstractNumId w:val="2"/>
  </w:num>
  <w:num w:numId="4" w16cid:durableId="128859757">
    <w:abstractNumId w:val="1"/>
  </w:num>
  <w:num w:numId="5" w16cid:durableId="1239251495">
    <w:abstractNumId w:val="0"/>
  </w:num>
  <w:num w:numId="6" w16cid:durableId="1328944045">
    <w:abstractNumId w:val="9"/>
  </w:num>
  <w:num w:numId="7" w16cid:durableId="866715263">
    <w:abstractNumId w:val="7"/>
  </w:num>
  <w:num w:numId="8" w16cid:durableId="1546521790">
    <w:abstractNumId w:val="6"/>
  </w:num>
  <w:num w:numId="9" w16cid:durableId="2017071810">
    <w:abstractNumId w:val="5"/>
  </w:num>
  <w:num w:numId="10" w16cid:durableId="214663060">
    <w:abstractNumId w:val="4"/>
  </w:num>
  <w:num w:numId="11" w16cid:durableId="1726293625">
    <w:abstractNumId w:val="21"/>
  </w:num>
  <w:num w:numId="12" w16cid:durableId="1975404879">
    <w:abstractNumId w:val="14"/>
  </w:num>
  <w:num w:numId="13" w16cid:durableId="1077941276">
    <w:abstractNumId w:val="26"/>
  </w:num>
  <w:num w:numId="14" w16cid:durableId="407193016">
    <w:abstractNumId w:val="27"/>
  </w:num>
  <w:num w:numId="15" w16cid:durableId="276063443">
    <w:abstractNumId w:val="23"/>
  </w:num>
  <w:num w:numId="16" w16cid:durableId="896014726">
    <w:abstractNumId w:val="17"/>
  </w:num>
  <w:num w:numId="17" w16cid:durableId="1801996908">
    <w:abstractNumId w:val="19"/>
  </w:num>
  <w:num w:numId="18" w16cid:durableId="805316498">
    <w:abstractNumId w:val="12"/>
  </w:num>
  <w:num w:numId="19" w16cid:durableId="1983802007">
    <w:abstractNumId w:val="28"/>
  </w:num>
  <w:num w:numId="20" w16cid:durableId="2018337877">
    <w:abstractNumId w:val="22"/>
  </w:num>
  <w:num w:numId="21" w16cid:durableId="219556147">
    <w:abstractNumId w:val="10"/>
  </w:num>
  <w:num w:numId="22" w16cid:durableId="559361004">
    <w:abstractNumId w:val="15"/>
  </w:num>
  <w:num w:numId="23" w16cid:durableId="568073936">
    <w:abstractNumId w:val="13"/>
  </w:num>
  <w:num w:numId="24" w16cid:durableId="1339574004">
    <w:abstractNumId w:val="16"/>
  </w:num>
  <w:num w:numId="25" w16cid:durableId="952983677">
    <w:abstractNumId w:val="18"/>
  </w:num>
  <w:num w:numId="26" w16cid:durableId="1066226163">
    <w:abstractNumId w:val="25"/>
  </w:num>
  <w:num w:numId="27" w16cid:durableId="90011175">
    <w:abstractNumId w:val="20"/>
  </w:num>
  <w:num w:numId="28" w16cid:durableId="689837881">
    <w:abstractNumId w:val="30"/>
  </w:num>
  <w:num w:numId="29" w16cid:durableId="298271892">
    <w:abstractNumId w:val="24"/>
  </w:num>
  <w:num w:numId="30" w16cid:durableId="36397609">
    <w:abstractNumId w:val="11"/>
  </w:num>
  <w:num w:numId="31" w16cid:durableId="13353790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v:stroke dashstyle="1 1" weight=".5pt" endcap="roun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7E"/>
    <w:rsid w:val="0000363E"/>
    <w:rsid w:val="00003BB3"/>
    <w:rsid w:val="000045D2"/>
    <w:rsid w:val="0000573D"/>
    <w:rsid w:val="00012D6D"/>
    <w:rsid w:val="00025916"/>
    <w:rsid w:val="00027325"/>
    <w:rsid w:val="00036759"/>
    <w:rsid w:val="0004744C"/>
    <w:rsid w:val="00051DC0"/>
    <w:rsid w:val="00081DFD"/>
    <w:rsid w:val="00085FEF"/>
    <w:rsid w:val="00090A79"/>
    <w:rsid w:val="00092F9F"/>
    <w:rsid w:val="000A231A"/>
    <w:rsid w:val="000B3FE1"/>
    <w:rsid w:val="000B512F"/>
    <w:rsid w:val="000B7021"/>
    <w:rsid w:val="000B757E"/>
    <w:rsid w:val="000D2C13"/>
    <w:rsid w:val="000D6C5E"/>
    <w:rsid w:val="000E1039"/>
    <w:rsid w:val="000E11E8"/>
    <w:rsid w:val="000E3E70"/>
    <w:rsid w:val="000E6003"/>
    <w:rsid w:val="001127F1"/>
    <w:rsid w:val="00113191"/>
    <w:rsid w:val="0011680E"/>
    <w:rsid w:val="00125C37"/>
    <w:rsid w:val="001271ED"/>
    <w:rsid w:val="001318AF"/>
    <w:rsid w:val="00133948"/>
    <w:rsid w:val="001363B6"/>
    <w:rsid w:val="00140248"/>
    <w:rsid w:val="00143006"/>
    <w:rsid w:val="00146CD5"/>
    <w:rsid w:val="00147619"/>
    <w:rsid w:val="001557B2"/>
    <w:rsid w:val="00160F4D"/>
    <w:rsid w:val="00161F23"/>
    <w:rsid w:val="001637BE"/>
    <w:rsid w:val="00171421"/>
    <w:rsid w:val="00172DE4"/>
    <w:rsid w:val="00194A90"/>
    <w:rsid w:val="00196E38"/>
    <w:rsid w:val="001A03AE"/>
    <w:rsid w:val="001A0530"/>
    <w:rsid w:val="001A767A"/>
    <w:rsid w:val="001B4554"/>
    <w:rsid w:val="001D0963"/>
    <w:rsid w:val="001D0D4F"/>
    <w:rsid w:val="001E15C0"/>
    <w:rsid w:val="001E1E52"/>
    <w:rsid w:val="001E2FE1"/>
    <w:rsid w:val="001F7F28"/>
    <w:rsid w:val="00203389"/>
    <w:rsid w:val="00207375"/>
    <w:rsid w:val="00213B40"/>
    <w:rsid w:val="00227179"/>
    <w:rsid w:val="00235497"/>
    <w:rsid w:val="002368C5"/>
    <w:rsid w:val="0024043A"/>
    <w:rsid w:val="00240B06"/>
    <w:rsid w:val="0024282C"/>
    <w:rsid w:val="0024309C"/>
    <w:rsid w:val="00246A7E"/>
    <w:rsid w:val="00257EB0"/>
    <w:rsid w:val="00271F55"/>
    <w:rsid w:val="00272997"/>
    <w:rsid w:val="00275BB2"/>
    <w:rsid w:val="00276773"/>
    <w:rsid w:val="002779D1"/>
    <w:rsid w:val="00277E86"/>
    <w:rsid w:val="00284747"/>
    <w:rsid w:val="0028558B"/>
    <w:rsid w:val="00286797"/>
    <w:rsid w:val="00291742"/>
    <w:rsid w:val="002958A5"/>
    <w:rsid w:val="00297E29"/>
    <w:rsid w:val="002A6DE2"/>
    <w:rsid w:val="002C6039"/>
    <w:rsid w:val="002D4AA6"/>
    <w:rsid w:val="002D52BF"/>
    <w:rsid w:val="002D693F"/>
    <w:rsid w:val="002E0A03"/>
    <w:rsid w:val="002F004D"/>
    <w:rsid w:val="003017BE"/>
    <w:rsid w:val="00315979"/>
    <w:rsid w:val="00321AB7"/>
    <w:rsid w:val="00323D62"/>
    <w:rsid w:val="0032609A"/>
    <w:rsid w:val="00331936"/>
    <w:rsid w:val="00334800"/>
    <w:rsid w:val="00342E59"/>
    <w:rsid w:val="0035084D"/>
    <w:rsid w:val="00360D49"/>
    <w:rsid w:val="003708DE"/>
    <w:rsid w:val="00377526"/>
    <w:rsid w:val="00391062"/>
    <w:rsid w:val="00393F2F"/>
    <w:rsid w:val="003A13FE"/>
    <w:rsid w:val="003B160E"/>
    <w:rsid w:val="003B306E"/>
    <w:rsid w:val="003B6A1F"/>
    <w:rsid w:val="003C31D1"/>
    <w:rsid w:val="003D20C1"/>
    <w:rsid w:val="003E385E"/>
    <w:rsid w:val="003F1B6E"/>
    <w:rsid w:val="00415430"/>
    <w:rsid w:val="004241B9"/>
    <w:rsid w:val="004426E7"/>
    <w:rsid w:val="004434AE"/>
    <w:rsid w:val="0045169C"/>
    <w:rsid w:val="00462517"/>
    <w:rsid w:val="00482EB3"/>
    <w:rsid w:val="00484413"/>
    <w:rsid w:val="00485904"/>
    <w:rsid w:val="00487C1B"/>
    <w:rsid w:val="00491F91"/>
    <w:rsid w:val="00497279"/>
    <w:rsid w:val="004A08FF"/>
    <w:rsid w:val="004B2D3A"/>
    <w:rsid w:val="004E7B2A"/>
    <w:rsid w:val="005162E0"/>
    <w:rsid w:val="0051669B"/>
    <w:rsid w:val="0052469F"/>
    <w:rsid w:val="00533C4D"/>
    <w:rsid w:val="005439E8"/>
    <w:rsid w:val="00570216"/>
    <w:rsid w:val="00571768"/>
    <w:rsid w:val="00574B94"/>
    <w:rsid w:val="00577E25"/>
    <w:rsid w:val="00586CE8"/>
    <w:rsid w:val="005916CF"/>
    <w:rsid w:val="005A20AC"/>
    <w:rsid w:val="005B2429"/>
    <w:rsid w:val="005C024C"/>
    <w:rsid w:val="005C4639"/>
    <w:rsid w:val="005D16B4"/>
    <w:rsid w:val="005D28A6"/>
    <w:rsid w:val="005D6A0D"/>
    <w:rsid w:val="005E0353"/>
    <w:rsid w:val="005E0A71"/>
    <w:rsid w:val="005F2F69"/>
    <w:rsid w:val="00603DDB"/>
    <w:rsid w:val="006156F0"/>
    <w:rsid w:val="0061716F"/>
    <w:rsid w:val="006171BA"/>
    <w:rsid w:val="00643DD3"/>
    <w:rsid w:val="006537DE"/>
    <w:rsid w:val="00654B92"/>
    <w:rsid w:val="006653D3"/>
    <w:rsid w:val="00665D4C"/>
    <w:rsid w:val="00671705"/>
    <w:rsid w:val="00674C8C"/>
    <w:rsid w:val="006801BF"/>
    <w:rsid w:val="00682977"/>
    <w:rsid w:val="00686DC9"/>
    <w:rsid w:val="006A205E"/>
    <w:rsid w:val="00702F25"/>
    <w:rsid w:val="007053F9"/>
    <w:rsid w:val="007120A8"/>
    <w:rsid w:val="00722C68"/>
    <w:rsid w:val="00726842"/>
    <w:rsid w:val="00736E73"/>
    <w:rsid w:val="00740473"/>
    <w:rsid w:val="0074379A"/>
    <w:rsid w:val="00747406"/>
    <w:rsid w:val="0076110B"/>
    <w:rsid w:val="00764DD1"/>
    <w:rsid w:val="00770A66"/>
    <w:rsid w:val="0077533F"/>
    <w:rsid w:val="00776C82"/>
    <w:rsid w:val="0078757B"/>
    <w:rsid w:val="007947FF"/>
    <w:rsid w:val="007A4C6C"/>
    <w:rsid w:val="007B2435"/>
    <w:rsid w:val="007D5C16"/>
    <w:rsid w:val="007E375F"/>
    <w:rsid w:val="007E4988"/>
    <w:rsid w:val="007E514E"/>
    <w:rsid w:val="007E7969"/>
    <w:rsid w:val="007F5DB0"/>
    <w:rsid w:val="007F671B"/>
    <w:rsid w:val="00804623"/>
    <w:rsid w:val="00804A67"/>
    <w:rsid w:val="00827297"/>
    <w:rsid w:val="00837E32"/>
    <w:rsid w:val="0085250C"/>
    <w:rsid w:val="00852926"/>
    <w:rsid w:val="00885542"/>
    <w:rsid w:val="008931F8"/>
    <w:rsid w:val="00893FAE"/>
    <w:rsid w:val="008B0815"/>
    <w:rsid w:val="008B25C3"/>
    <w:rsid w:val="008C3FA0"/>
    <w:rsid w:val="008C63A8"/>
    <w:rsid w:val="008C6EE1"/>
    <w:rsid w:val="008D05EA"/>
    <w:rsid w:val="008D2F17"/>
    <w:rsid w:val="008E5DD1"/>
    <w:rsid w:val="008E5FE3"/>
    <w:rsid w:val="008E604E"/>
    <w:rsid w:val="00903BDD"/>
    <w:rsid w:val="00906EAC"/>
    <w:rsid w:val="00913E83"/>
    <w:rsid w:val="00921706"/>
    <w:rsid w:val="00931F56"/>
    <w:rsid w:val="00934587"/>
    <w:rsid w:val="00934A24"/>
    <w:rsid w:val="009415FE"/>
    <w:rsid w:val="00941A47"/>
    <w:rsid w:val="00944759"/>
    <w:rsid w:val="00945E6D"/>
    <w:rsid w:val="00947039"/>
    <w:rsid w:val="00950D41"/>
    <w:rsid w:val="0097417A"/>
    <w:rsid w:val="0098008B"/>
    <w:rsid w:val="00981ADE"/>
    <w:rsid w:val="00984B8E"/>
    <w:rsid w:val="009A56AA"/>
    <w:rsid w:val="009B0216"/>
    <w:rsid w:val="009B7588"/>
    <w:rsid w:val="009D1685"/>
    <w:rsid w:val="009D1EDB"/>
    <w:rsid w:val="009D376D"/>
    <w:rsid w:val="009E5789"/>
    <w:rsid w:val="009F0E77"/>
    <w:rsid w:val="009F15D4"/>
    <w:rsid w:val="009F40F7"/>
    <w:rsid w:val="00A0004F"/>
    <w:rsid w:val="00A00E40"/>
    <w:rsid w:val="00A01480"/>
    <w:rsid w:val="00A35D06"/>
    <w:rsid w:val="00A40753"/>
    <w:rsid w:val="00A44262"/>
    <w:rsid w:val="00A51699"/>
    <w:rsid w:val="00A521B3"/>
    <w:rsid w:val="00A5347C"/>
    <w:rsid w:val="00A63BBF"/>
    <w:rsid w:val="00A65AC3"/>
    <w:rsid w:val="00A7244C"/>
    <w:rsid w:val="00A826F7"/>
    <w:rsid w:val="00A863A1"/>
    <w:rsid w:val="00A938FC"/>
    <w:rsid w:val="00AA0EAD"/>
    <w:rsid w:val="00AB0BA3"/>
    <w:rsid w:val="00AC1D8A"/>
    <w:rsid w:val="00AC59DD"/>
    <w:rsid w:val="00AE60A9"/>
    <w:rsid w:val="00AE67C8"/>
    <w:rsid w:val="00AE7010"/>
    <w:rsid w:val="00AF12CF"/>
    <w:rsid w:val="00B059D6"/>
    <w:rsid w:val="00B1475D"/>
    <w:rsid w:val="00B3283C"/>
    <w:rsid w:val="00B514F6"/>
    <w:rsid w:val="00B53FF3"/>
    <w:rsid w:val="00B83D71"/>
    <w:rsid w:val="00B94731"/>
    <w:rsid w:val="00B966BA"/>
    <w:rsid w:val="00B97DEC"/>
    <w:rsid w:val="00BA2F2D"/>
    <w:rsid w:val="00BA4216"/>
    <w:rsid w:val="00BC6A70"/>
    <w:rsid w:val="00BD0818"/>
    <w:rsid w:val="00C0315E"/>
    <w:rsid w:val="00C03385"/>
    <w:rsid w:val="00C11849"/>
    <w:rsid w:val="00C21505"/>
    <w:rsid w:val="00C21808"/>
    <w:rsid w:val="00C3260D"/>
    <w:rsid w:val="00C52055"/>
    <w:rsid w:val="00C53ACE"/>
    <w:rsid w:val="00C60DD6"/>
    <w:rsid w:val="00C61FF6"/>
    <w:rsid w:val="00C6282F"/>
    <w:rsid w:val="00C64AC4"/>
    <w:rsid w:val="00C65CEF"/>
    <w:rsid w:val="00C72A05"/>
    <w:rsid w:val="00C81B9E"/>
    <w:rsid w:val="00C9232A"/>
    <w:rsid w:val="00C927A6"/>
    <w:rsid w:val="00CA4F23"/>
    <w:rsid w:val="00CB0040"/>
    <w:rsid w:val="00CE4015"/>
    <w:rsid w:val="00CE413C"/>
    <w:rsid w:val="00CE4FEC"/>
    <w:rsid w:val="00CE707C"/>
    <w:rsid w:val="00CF75DB"/>
    <w:rsid w:val="00D033ED"/>
    <w:rsid w:val="00D035EB"/>
    <w:rsid w:val="00D1070F"/>
    <w:rsid w:val="00D21C13"/>
    <w:rsid w:val="00D25AFC"/>
    <w:rsid w:val="00D335AE"/>
    <w:rsid w:val="00D43F23"/>
    <w:rsid w:val="00D5218C"/>
    <w:rsid w:val="00D55D64"/>
    <w:rsid w:val="00D61809"/>
    <w:rsid w:val="00D64A0D"/>
    <w:rsid w:val="00D66006"/>
    <w:rsid w:val="00D66D63"/>
    <w:rsid w:val="00D72AC8"/>
    <w:rsid w:val="00D80094"/>
    <w:rsid w:val="00D8204E"/>
    <w:rsid w:val="00D92452"/>
    <w:rsid w:val="00D956D0"/>
    <w:rsid w:val="00D95BF0"/>
    <w:rsid w:val="00D95E6E"/>
    <w:rsid w:val="00D97A1C"/>
    <w:rsid w:val="00DA2552"/>
    <w:rsid w:val="00DA66F5"/>
    <w:rsid w:val="00DB31E4"/>
    <w:rsid w:val="00DC1698"/>
    <w:rsid w:val="00DC39B1"/>
    <w:rsid w:val="00DD189A"/>
    <w:rsid w:val="00DE34AD"/>
    <w:rsid w:val="00DE71F1"/>
    <w:rsid w:val="00DF3DF3"/>
    <w:rsid w:val="00E02F1C"/>
    <w:rsid w:val="00E5063B"/>
    <w:rsid w:val="00E5281E"/>
    <w:rsid w:val="00E530EB"/>
    <w:rsid w:val="00E57365"/>
    <w:rsid w:val="00E66D14"/>
    <w:rsid w:val="00E749C8"/>
    <w:rsid w:val="00E9687C"/>
    <w:rsid w:val="00E97E39"/>
    <w:rsid w:val="00EA2186"/>
    <w:rsid w:val="00EA68FE"/>
    <w:rsid w:val="00EC2354"/>
    <w:rsid w:val="00ED0CF4"/>
    <w:rsid w:val="00ED13E8"/>
    <w:rsid w:val="00ED691A"/>
    <w:rsid w:val="00EF2CEF"/>
    <w:rsid w:val="00EF435E"/>
    <w:rsid w:val="00F03FD5"/>
    <w:rsid w:val="00F07C0F"/>
    <w:rsid w:val="00F21044"/>
    <w:rsid w:val="00F21626"/>
    <w:rsid w:val="00F25218"/>
    <w:rsid w:val="00F30248"/>
    <w:rsid w:val="00F45E5A"/>
    <w:rsid w:val="00F47810"/>
    <w:rsid w:val="00F5175C"/>
    <w:rsid w:val="00F51B38"/>
    <w:rsid w:val="00F62E56"/>
    <w:rsid w:val="00F659E7"/>
    <w:rsid w:val="00F716F1"/>
    <w:rsid w:val="00F7250F"/>
    <w:rsid w:val="00F765B9"/>
    <w:rsid w:val="00F77D60"/>
    <w:rsid w:val="00F80E0A"/>
    <w:rsid w:val="00FA4449"/>
    <w:rsid w:val="00FA7A70"/>
    <w:rsid w:val="00FB001F"/>
    <w:rsid w:val="00FC1B10"/>
    <w:rsid w:val="00FD37ED"/>
    <w:rsid w:val="00FD706A"/>
    <w:rsid w:val="00FE3793"/>
    <w:rsid w:val="00FE4341"/>
    <w:rsid w:val="00FE6999"/>
    <w:rsid w:val="00FE78C1"/>
    <w:rsid w:val="00FF1472"/>
    <w:rsid w:val="0528B686"/>
    <w:rsid w:val="68F4AE06"/>
    <w:rsid w:val="6A9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1 1" weight=".5pt" endcap="round"/>
    </o:shapedefaults>
    <o:shapelayout v:ext="edit">
      <o:idmap v:ext="edit" data="2"/>
    </o:shapelayout>
  </w:shapeDefaults>
  <w:decimalSymbol w:val=","/>
  <w:listSeparator w:val=";"/>
  <w14:docId w14:val="66AF4A5B"/>
  <w15:chartTrackingRefBased/>
  <w15:docId w15:val="{4C7F295B-E827-40C5-93B7-E795485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D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34800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8E5DD1"/>
    <w:rPr>
      <w:b/>
      <w:bCs/>
    </w:rPr>
  </w:style>
  <w:style w:type="paragraph" w:styleId="Paragraphedeliste">
    <w:name w:val="List Paragraph"/>
    <w:basedOn w:val="Normal"/>
    <w:uiPriority w:val="34"/>
    <w:qFormat/>
    <w:rsid w:val="008E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F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F23"/>
  </w:style>
  <w:style w:type="paragraph" w:styleId="Pieddepage">
    <w:name w:val="footer"/>
    <w:basedOn w:val="Normal"/>
    <w:link w:val="PieddepageCar"/>
    <w:uiPriority w:val="99"/>
    <w:unhideWhenUsed/>
    <w:rsid w:val="00161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F23"/>
  </w:style>
  <w:style w:type="paragraph" w:styleId="Textedebulles">
    <w:name w:val="Balloon Text"/>
    <w:basedOn w:val="Normal"/>
    <w:link w:val="TextedebullesCar"/>
    <w:uiPriority w:val="99"/>
    <w:semiHidden/>
    <w:unhideWhenUsed/>
    <w:rsid w:val="00161F2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1F23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1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lang-la">
    <w:name w:val="lang-la"/>
    <w:basedOn w:val="Policepardfaut"/>
    <w:rsid w:val="00941A47"/>
  </w:style>
  <w:style w:type="paragraph" w:styleId="Explorateurdedocuments">
    <w:name w:val="Document Map"/>
    <w:basedOn w:val="Normal"/>
    <w:semiHidden/>
    <w:rsid w:val="00277E86"/>
    <w:pPr>
      <w:shd w:val="clear" w:color="auto" w:fill="000080"/>
    </w:pPr>
    <w:rPr>
      <w:rFonts w:ascii="Tahoma" w:hAnsi="Tahoma"/>
      <w:sz w:val="20"/>
      <w:szCs w:val="20"/>
    </w:rPr>
  </w:style>
  <w:style w:type="table" w:styleId="Grilledutableau">
    <w:name w:val="Table Grid"/>
    <w:basedOn w:val="TableauNormal"/>
    <w:rsid w:val="00FD37ED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art">
    <w:name w:val="titrart"/>
    <w:basedOn w:val="Policepardfaut"/>
    <w:rsid w:val="00C64AC4"/>
  </w:style>
  <w:style w:type="character" w:customStyle="1" w:styleId="Titre5Car">
    <w:name w:val="Titre 5 Car"/>
    <w:link w:val="Titre5"/>
    <w:rsid w:val="00334800"/>
    <w:rPr>
      <w:rFonts w:eastAsia="Times New Roman" w:cs="Times New Roman"/>
      <w:b/>
      <w:bCs/>
      <w:i/>
      <w:iCs/>
      <w:sz w:val="26"/>
      <w:szCs w:val="26"/>
    </w:rPr>
  </w:style>
  <w:style w:type="character" w:styleId="Lienhypertexte">
    <w:name w:val="Hyperlink"/>
    <w:uiPriority w:val="99"/>
    <w:rsid w:val="00CE4FEC"/>
    <w:rPr>
      <w:color w:val="0000FF"/>
      <w:u w:val="single"/>
    </w:rPr>
  </w:style>
  <w:style w:type="paragraph" w:customStyle="1" w:styleId="xmsonormal">
    <w:name w:val="x_msonormal"/>
    <w:basedOn w:val="Normal"/>
    <w:rsid w:val="00CE4015"/>
    <w:pPr>
      <w:widowControl/>
      <w:suppressAutoHyphens w:val="0"/>
      <w:autoSpaceDN/>
      <w:textAlignment w:val="auto"/>
    </w:pPr>
    <w:rPr>
      <w:rFonts w:eastAsia="Calibri" w:cs="Times New Roman"/>
      <w:kern w:val="0"/>
    </w:rPr>
  </w:style>
  <w:style w:type="character" w:customStyle="1" w:styleId="Titre1Car">
    <w:name w:val="Titre 1 Car"/>
    <w:basedOn w:val="Policepardfaut"/>
    <w:link w:val="Titre1"/>
    <w:uiPriority w:val="9"/>
    <w:rsid w:val="00051DC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ent\OneDrive%20-%20EEDF\Documents\Mod&#232;les%20Office%20personnalis&#233;s\Courrier%20ex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80FB5B1D914D86EDAB99FB999BB3" ma:contentTypeVersion="13" ma:contentTypeDescription="Crée un document." ma:contentTypeScope="" ma:versionID="e117b53903505ecd5bec346414fd7f17">
  <xsd:schema xmlns:xsd="http://www.w3.org/2001/XMLSchema" xmlns:xs="http://www.w3.org/2001/XMLSchema" xmlns:p="http://schemas.microsoft.com/office/2006/metadata/properties" xmlns:ns2="b4a4c863-0166-4fb0-a7e8-a9035384b4f0" xmlns:ns3="f086aa36-61f6-429b-bdc1-9b796fb9cd26" targetNamespace="http://schemas.microsoft.com/office/2006/metadata/properties" ma:root="true" ma:fieldsID="c8f6345075b19f6cf56b9b8e7fc4eec1" ns2:_="" ns3:_="">
    <xsd:import namespace="b4a4c863-0166-4fb0-a7e8-a9035384b4f0"/>
    <xsd:import namespace="f086aa36-61f6-429b-bdc1-9b796fb9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c863-0166-4fb0-a7e8-a9035384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aa36-61f6-429b-bdc1-9b796fb9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CE1D5-3766-4849-A3B7-869A4F270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95E3C-83FC-4870-BB47-00E2D9C7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c863-0166-4fb0-a7e8-a9035384b4f0"/>
    <ds:schemaRef ds:uri="f086aa36-61f6-429b-bdc1-9b796fb9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C1B6B-53C7-4E9B-91B7-8F015CACB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C:\Users\tparent\OneDrive - EEDF\Documents\Modèles Office personnalisés\Courrier externe.dotx</Template>
  <TotalTime>0</TotalTime>
  <Pages>1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EEDF - Tiphaine PARENT</dc:creator>
  <cp:keywords/>
  <dc:description/>
  <cp:lastModifiedBy>EEDF - Charlotte STRADY</cp:lastModifiedBy>
  <cp:revision>19</cp:revision>
  <cp:lastPrinted>2021-06-21T11:54:00Z</cp:lastPrinted>
  <dcterms:created xsi:type="dcterms:W3CDTF">2021-06-21T08:53:00Z</dcterms:created>
  <dcterms:modified xsi:type="dcterms:W3CDTF">2022-05-06T09:55:00Z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0x010100817E80FB5B1D914D86EDAB99FB999BB3</vt:lpwstr>
  </property>
</Properties>
</file>