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39" w:rsidRDefault="000E1039" w:rsidP="00CE4015">
      <w:pPr>
        <w:pStyle w:val="xmsonormal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050737" w:rsidRDefault="00050737" w:rsidP="00CE4015">
      <w:pPr>
        <w:pStyle w:val="xmsonormal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60563D6" wp14:editId="07D3E25C">
            <wp:extent cx="1457608" cy="1582923"/>
            <wp:effectExtent l="0" t="0" r="0" b="0"/>
            <wp:docPr id="1269757934" name="Image 1269757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07" cy="15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37" w:rsidRDefault="00050737" w:rsidP="00CE4015">
      <w:pPr>
        <w:pStyle w:val="xmsonormal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050737" w:rsidRDefault="00050737" w:rsidP="00CE4015">
      <w:pPr>
        <w:pStyle w:val="xmsonormal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050737" w:rsidRPr="00050737" w:rsidRDefault="00050737" w:rsidP="00050737">
      <w:pPr>
        <w:rPr>
          <w:rFonts w:ascii="Vista Slab OT Book" w:hAnsi="Vista Slab OT Book"/>
          <w:color w:val="ED7D31" w:themeColor="accent2"/>
          <w:szCs w:val="28"/>
        </w:rPr>
      </w:pPr>
      <w:r w:rsidRPr="00050737">
        <w:rPr>
          <w:rFonts w:ascii="Vista Slab OT Book" w:hAnsi="Vista Slab OT Book"/>
          <w:color w:val="ED7D31" w:themeColor="accent2"/>
          <w:szCs w:val="28"/>
        </w:rPr>
        <w:t>Modèle de formulaire de candidature</w:t>
      </w:r>
    </w:p>
    <w:p w:rsidR="00050737" w:rsidRPr="00050737" w:rsidRDefault="00050737" w:rsidP="00050737">
      <w:pPr>
        <w:jc w:val="both"/>
        <w:rPr>
          <w:rFonts w:ascii="Vista Slab OT Book" w:hAnsi="Vista Slab OT Book"/>
          <w:i/>
          <w:iCs/>
          <w:sz w:val="22"/>
        </w:rPr>
      </w:pPr>
      <w:r w:rsidRPr="00050737">
        <w:rPr>
          <w:rFonts w:ascii="Vista Slab OT Book" w:hAnsi="Vista Slab OT Book"/>
          <w:i/>
          <w:iCs/>
          <w:sz w:val="22"/>
        </w:rPr>
        <w:t>Cette version est un modèle de texte destinée à proposer un formulaire de candidature aux jeunes intéressé.es pour rejoindre l’association en tant que bénévole.</w:t>
      </w:r>
    </w:p>
    <w:p w:rsidR="00050737" w:rsidRPr="00050737" w:rsidRDefault="00050737" w:rsidP="00050737">
      <w:pPr>
        <w:jc w:val="both"/>
        <w:rPr>
          <w:rFonts w:ascii="Vista Slab OT Book" w:hAnsi="Vista Slab OT Book"/>
          <w:i/>
          <w:iCs/>
          <w:sz w:val="22"/>
        </w:rPr>
      </w:pPr>
      <w:r w:rsidRPr="00050737">
        <w:rPr>
          <w:rFonts w:ascii="Vista Slab OT Book" w:hAnsi="Vista Slab OT Book"/>
          <w:i/>
          <w:iCs/>
          <w:sz w:val="22"/>
        </w:rPr>
        <w:t xml:space="preserve">Si vous avez besoin d’aide pour transformer ce texte en formulaire utilisable en ligne, n’hésitez pas à contacter </w:t>
      </w:r>
      <w:hyperlink r:id="rId8">
        <w:r w:rsidRPr="00050737">
          <w:rPr>
            <w:rStyle w:val="Lienhypertexte"/>
            <w:rFonts w:ascii="Vista Slab OT Book" w:hAnsi="Vista Slab OT Book"/>
            <w:i/>
            <w:iCs/>
            <w:sz w:val="22"/>
          </w:rPr>
          <w:t>jedeviensrespons@eedf.fr</w:t>
        </w:r>
      </w:hyperlink>
      <w:r w:rsidRPr="00050737">
        <w:rPr>
          <w:rFonts w:ascii="Vista Slab OT Book" w:hAnsi="Vista Slab OT Book"/>
          <w:i/>
          <w:iCs/>
          <w:sz w:val="22"/>
        </w:rPr>
        <w:t xml:space="preserve"> </w:t>
      </w:r>
    </w:p>
    <w:p w:rsidR="00050737" w:rsidRDefault="00050737" w:rsidP="00050737">
      <w:pPr>
        <w:pStyle w:val="xmsonormal"/>
        <w:rPr>
          <w:rFonts w:ascii="Calibri" w:hAnsi="Calibri" w:cs="Calibri"/>
          <w:color w:val="000000"/>
          <w:sz w:val="21"/>
          <w:szCs w:val="21"/>
        </w:rPr>
      </w:pPr>
    </w:p>
    <w:p w:rsidR="00945A6D" w:rsidRDefault="00945A6D" w:rsidP="00050737">
      <w:pPr>
        <w:pStyle w:val="xmsonormal"/>
        <w:rPr>
          <w:rFonts w:ascii="Vista Slab OT Book" w:hAnsi="Vista Slab OT Book" w:cs="Calibri"/>
          <w:color w:val="000000"/>
          <w:sz w:val="21"/>
          <w:szCs w:val="21"/>
        </w:rPr>
      </w:pPr>
    </w:p>
    <w:p w:rsidR="00050737" w:rsidRPr="00945A6D" w:rsidRDefault="00050737" w:rsidP="00050737">
      <w:pPr>
        <w:pStyle w:val="xmsonormal"/>
        <w:rPr>
          <w:rFonts w:ascii="Vista Slab OT Book" w:hAnsi="Vista Slab OT Book" w:cs="Calibri"/>
          <w:color w:val="000000"/>
          <w:sz w:val="21"/>
          <w:szCs w:val="21"/>
        </w:rPr>
      </w:pPr>
    </w:p>
    <w:p w:rsid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 xml:space="preserve">Nom/prénom : </w:t>
      </w:r>
    </w:p>
    <w:p w:rsidR="00050737" w:rsidRPr="00050737" w:rsidRDefault="00050737" w:rsidP="00050737">
      <w:pPr>
        <w:rPr>
          <w:rFonts w:ascii="Vista Slab OT Book" w:hAnsi="Vista Slab OT Book"/>
        </w:rPr>
      </w:pPr>
    </w:p>
    <w:p w:rsid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 xml:space="preserve">Age : </w:t>
      </w:r>
    </w:p>
    <w:p w:rsidR="00050737" w:rsidRPr="00050737" w:rsidRDefault="00050737" w:rsidP="00050737">
      <w:pPr>
        <w:rPr>
          <w:rFonts w:ascii="Vista Slab OT Book" w:hAnsi="Vista Slab OT Book"/>
        </w:rPr>
      </w:pPr>
    </w:p>
    <w:p w:rsid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 xml:space="preserve">Numéro de téléphone : </w:t>
      </w:r>
    </w:p>
    <w:p w:rsidR="00050737" w:rsidRPr="00050737" w:rsidRDefault="00050737" w:rsidP="00050737">
      <w:pPr>
        <w:rPr>
          <w:rFonts w:ascii="Vista Slab OT Book" w:hAnsi="Vista Slab OT Book"/>
        </w:rPr>
      </w:pPr>
    </w:p>
    <w:p w:rsid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 xml:space="preserve">Adresse mail : </w:t>
      </w:r>
    </w:p>
    <w:p w:rsidR="00050737" w:rsidRPr="00050737" w:rsidRDefault="00050737" w:rsidP="00050737">
      <w:pPr>
        <w:rPr>
          <w:rFonts w:ascii="Vista Slab OT Book" w:hAnsi="Vista Slab OT Book"/>
        </w:rPr>
      </w:pPr>
    </w:p>
    <w:p w:rsid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Ville de résidence :</w:t>
      </w:r>
    </w:p>
    <w:p w:rsidR="00050737" w:rsidRPr="00050737" w:rsidRDefault="00050737" w:rsidP="00050737">
      <w:pPr>
        <w:rPr>
          <w:rFonts w:ascii="Vista Slab OT Book" w:hAnsi="Vista Slab OT Book"/>
        </w:rPr>
      </w:pPr>
    </w:p>
    <w:p w:rsidR="00050737" w:rsidRP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Comment avez-vous connu</w:t>
      </w:r>
      <w:r>
        <w:rPr>
          <w:rFonts w:ascii="Vista Slab OT Book" w:hAnsi="Vista Slab OT Book"/>
        </w:rPr>
        <w:t xml:space="preserve"> les Éclaireuses É</w:t>
      </w:r>
      <w:r w:rsidRPr="00050737">
        <w:rPr>
          <w:rFonts w:ascii="Vista Slab OT Book" w:hAnsi="Vista Slab OT Book"/>
        </w:rPr>
        <w:t>claireurs de France ?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>
        <w:rPr>
          <w:rFonts w:ascii="Vista Slab OT Book" w:hAnsi="Vista Slab OT Book"/>
        </w:rPr>
        <w:t>Ami·</w:t>
      </w:r>
      <w:r w:rsidRPr="00050737">
        <w:rPr>
          <w:rFonts w:ascii="Vista Slab OT Book" w:hAnsi="Vista Slab OT Book"/>
        </w:rPr>
        <w:t>es ou famille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Bouche-à-oreille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Site internet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Réseaux sociaux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Via une structure de jeunesse ou de vie associative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Autre (précisez) : ...</w:t>
      </w:r>
    </w:p>
    <w:p w:rsidR="00050737" w:rsidRP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Avez-vous de l’expérience dans l’animation ?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2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 xml:space="preserve">Oui 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2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 xml:space="preserve">Non </w:t>
      </w:r>
    </w:p>
    <w:p w:rsidR="00050737" w:rsidRP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Avez-vous le BAFA ou un titre de formation du scoutisme ?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3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 xml:space="preserve">Oui 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3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Non </w:t>
      </w:r>
    </w:p>
    <w:p w:rsidR="00050737" w:rsidRP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Si non, êtes-vous intéressé</w:t>
      </w:r>
      <w:r>
        <w:rPr>
          <w:rFonts w:ascii="Vista Slab OT Book" w:hAnsi="Vista Slab OT Book"/>
        </w:rPr>
        <w:t>·</w:t>
      </w:r>
      <w:r w:rsidRPr="00050737">
        <w:rPr>
          <w:rFonts w:ascii="Vista Slab OT Book" w:hAnsi="Vista Slab OT Book"/>
        </w:rPr>
        <w:t>e pour participer à une formation BAFA organisée par les EEDF ?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3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 xml:space="preserve">Oui 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3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Non </w:t>
      </w:r>
    </w:p>
    <w:p w:rsidR="00050737" w:rsidRPr="00050737" w:rsidRDefault="00050737" w:rsidP="00050737">
      <w:pPr>
        <w:rPr>
          <w:rFonts w:ascii="Vista Slab OT Book" w:hAnsi="Vista Slab OT Book"/>
        </w:rPr>
      </w:pPr>
      <w:r>
        <w:rPr>
          <w:rFonts w:ascii="Vista Slab OT Book" w:hAnsi="Vista Slab OT Book"/>
        </w:rPr>
        <w:lastRenderedPageBreak/>
        <w:t>Ê</w:t>
      </w:r>
      <w:r w:rsidRPr="00050737">
        <w:rPr>
          <w:rFonts w:ascii="Vista Slab OT Book" w:hAnsi="Vista Slab OT Book"/>
        </w:rPr>
        <w:t>tes-vous intéressé.es pour rencontrer l’équipe du groupe local de votre territoire ?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5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Oui</w:t>
      </w:r>
    </w:p>
    <w:p w:rsidR="00050737" w:rsidRDefault="00050737" w:rsidP="00050737">
      <w:pPr>
        <w:pStyle w:val="Paragraphedeliste"/>
        <w:widowControl/>
        <w:numPr>
          <w:ilvl w:val="0"/>
          <w:numId w:val="35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Non</w:t>
      </w:r>
    </w:p>
    <w:p w:rsidR="00050737" w:rsidRPr="00050737" w:rsidRDefault="00050737" w:rsidP="00050737">
      <w:pPr>
        <w:widowControl/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bookmarkStart w:id="0" w:name="_GoBack"/>
      <w:bookmarkEnd w:id="0"/>
    </w:p>
    <w:p w:rsidR="00050737" w:rsidRPr="00050737" w:rsidRDefault="00050737" w:rsidP="00050737">
      <w:pPr>
        <w:rPr>
          <w:rFonts w:ascii="Vista Slab OT Book" w:hAnsi="Vista Slab OT Book" w:cs="Arial"/>
          <w:sz w:val="15"/>
          <w:szCs w:val="15"/>
          <w:shd w:val="clear" w:color="auto" w:fill="FAF9F8"/>
        </w:rPr>
      </w:pPr>
    </w:p>
    <w:p w:rsidR="00050737" w:rsidRPr="00050737" w:rsidRDefault="00050737" w:rsidP="00050737">
      <w:pPr>
        <w:rPr>
          <w:rFonts w:ascii="Vista Slab OT Book" w:hAnsi="Vista Slab OT Book"/>
          <w:u w:val="single"/>
        </w:rPr>
      </w:pPr>
      <w:r w:rsidRPr="00050737">
        <w:rPr>
          <w:rFonts w:ascii="Vista Slab OT Book" w:hAnsi="Vista Slab OT Book"/>
          <w:u w:val="single"/>
        </w:rPr>
        <w:t>Autorisation pour la prise de vue et la diffusion d’images photographiques et audiovisuelles :</w:t>
      </w:r>
    </w:p>
    <w:p w:rsidR="00050737" w:rsidRPr="00050737" w:rsidRDefault="00050737" w:rsidP="00050737">
      <w:pPr>
        <w:rPr>
          <w:rFonts w:ascii="Vista Slab OT Book" w:hAnsi="Vista Slab OT Book"/>
        </w:rPr>
      </w:pPr>
      <w:r w:rsidRPr="00050737">
        <w:rPr>
          <w:rFonts w:ascii="Vista Slab OT Book" w:hAnsi="Vista Slab OT Book"/>
        </w:rPr>
        <w:t>Les EEDF peuvent être amenés à prendre des photos dans le cadre de cette intervention*.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5"/>
        </w:numPr>
        <w:suppressAutoHyphens w:val="0"/>
        <w:autoSpaceDN/>
        <w:spacing w:after="160" w:line="259" w:lineRule="auto"/>
        <w:textAlignment w:val="auto"/>
        <w:rPr>
          <w:rFonts w:ascii="Vista Slab OT Book" w:hAnsi="Vista Slab OT Book"/>
        </w:rPr>
      </w:pPr>
      <w:r w:rsidRPr="00050737">
        <w:rPr>
          <w:rFonts w:ascii="Vista Slab OT Book" w:hAnsi="Vista Slab OT Book"/>
          <w:b/>
        </w:rPr>
        <w:t>J’autorise l’association EEDF à diffuser les images me représentant</w:t>
      </w:r>
    </w:p>
    <w:p w:rsidR="00050737" w:rsidRPr="00050737" w:rsidRDefault="00050737" w:rsidP="00050737">
      <w:pPr>
        <w:pStyle w:val="Paragraphedeliste"/>
        <w:widowControl/>
        <w:numPr>
          <w:ilvl w:val="0"/>
          <w:numId w:val="35"/>
        </w:numPr>
        <w:suppressAutoHyphens w:val="0"/>
        <w:autoSpaceDN/>
        <w:spacing w:after="160" w:line="259" w:lineRule="auto"/>
        <w:textAlignment w:val="auto"/>
        <w:rPr>
          <w:rFonts w:ascii="Vista Slab OT Book" w:eastAsiaTheme="minorEastAsia" w:hAnsi="Vista Slab OT Book"/>
          <w:b/>
          <w:bCs/>
        </w:rPr>
      </w:pPr>
      <w:r w:rsidRPr="00050737">
        <w:rPr>
          <w:rFonts w:ascii="Vista Slab OT Book" w:hAnsi="Vista Slab OT Book"/>
          <w:b/>
          <w:bCs/>
        </w:rPr>
        <w:t>Je n’autorise pas l’association EEDF à diffuser les images me représentant</w:t>
      </w:r>
    </w:p>
    <w:p w:rsidR="00050737" w:rsidRPr="00050737" w:rsidRDefault="00050737" w:rsidP="00050737">
      <w:pPr>
        <w:rPr>
          <w:rFonts w:ascii="Vista Slab OT Book" w:hAnsi="Vista Slab OT Book"/>
          <w:b/>
        </w:rPr>
      </w:pPr>
      <w:r w:rsidRPr="00050737">
        <w:rPr>
          <w:rFonts w:ascii="Vista Slab OT Book" w:hAnsi="Vista Slab OT Boo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A2C3" wp14:editId="30F7EA0F">
                <wp:simplePos x="0" y="0"/>
                <wp:positionH relativeFrom="column">
                  <wp:posOffset>929005</wp:posOffset>
                </wp:positionH>
                <wp:positionV relativeFrom="paragraph">
                  <wp:posOffset>45620</wp:posOffset>
                </wp:positionV>
                <wp:extent cx="2050181" cy="635268"/>
                <wp:effectExtent l="0" t="0" r="762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181" cy="635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661C5" id="Rectangle 3" o:spid="_x0000_s1026" style="position:absolute;margin-left:73.15pt;margin-top:3.6pt;width:161.45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050737">
        <w:rPr>
          <w:rFonts w:ascii="Vista Slab OT Book" w:hAnsi="Vista Slab OT Book"/>
          <w:b/>
        </w:rPr>
        <w:t xml:space="preserve">Signature : </w:t>
      </w:r>
    </w:p>
    <w:p w:rsidR="00050737" w:rsidRPr="00050737" w:rsidRDefault="00050737" w:rsidP="00050737">
      <w:pPr>
        <w:rPr>
          <w:rFonts w:ascii="Vista Slab OT Book" w:hAnsi="Vista Slab OT Book"/>
          <w:b/>
        </w:rPr>
      </w:pPr>
    </w:p>
    <w:p w:rsidR="00050737" w:rsidRDefault="00050737" w:rsidP="00050737">
      <w:pPr>
        <w:jc w:val="both"/>
        <w:rPr>
          <w:rFonts w:ascii="Vista Slab OT Book" w:hAnsi="Vista Slab OT Book"/>
          <w:i/>
        </w:rPr>
      </w:pPr>
    </w:p>
    <w:p w:rsidR="00050737" w:rsidRDefault="00050737" w:rsidP="00050737">
      <w:pPr>
        <w:jc w:val="both"/>
        <w:rPr>
          <w:rFonts w:ascii="Vista Slab OT Book" w:hAnsi="Vista Slab OT Book"/>
          <w:i/>
        </w:rPr>
      </w:pPr>
    </w:p>
    <w:p w:rsidR="00050737" w:rsidRDefault="00050737" w:rsidP="00050737">
      <w:pPr>
        <w:jc w:val="both"/>
        <w:rPr>
          <w:rFonts w:ascii="Vista Slab OT Book" w:hAnsi="Vista Slab OT Book"/>
          <w:i/>
        </w:rPr>
      </w:pPr>
    </w:p>
    <w:p w:rsidR="00050737" w:rsidRDefault="00050737" w:rsidP="00050737">
      <w:pPr>
        <w:jc w:val="both"/>
        <w:rPr>
          <w:rFonts w:ascii="Vista Slab OT Book" w:hAnsi="Vista Slab OT Book"/>
          <w:i/>
        </w:rPr>
      </w:pPr>
    </w:p>
    <w:p w:rsidR="00050737" w:rsidRPr="00050737" w:rsidRDefault="00050737" w:rsidP="00050737">
      <w:pPr>
        <w:jc w:val="both"/>
        <w:rPr>
          <w:rFonts w:ascii="Vista Slab OT Book" w:hAnsi="Vista Slab OT Book"/>
          <w:i/>
        </w:rPr>
      </w:pPr>
    </w:p>
    <w:p w:rsidR="00050737" w:rsidRPr="00050737" w:rsidRDefault="00050737" w:rsidP="00050737">
      <w:pPr>
        <w:jc w:val="both"/>
        <w:rPr>
          <w:rFonts w:ascii="Vista Slab OT Book" w:hAnsi="Vista Slab OT Book"/>
          <w:i/>
        </w:rPr>
      </w:pPr>
      <w:r w:rsidRPr="00050737">
        <w:rPr>
          <w:rFonts w:ascii="Vista Slab OT Book" w:hAnsi="Vista Slab OT Book"/>
          <w:i/>
        </w:rPr>
        <w:t>*Dans le cadre d’une association à but non lucratif d’intérêt public, tous supports et formats numériques connus et inconnus à ce jour. Par rapport à la diffusion, toute situation liée à l’activité de l’association, en ligne et hors ligne. La durée d’utilisation des données est illimitée. Concernant le territoire géographique, tout territoire lié à l’activité des EEDF.</w:t>
      </w:r>
    </w:p>
    <w:p w:rsidR="00050737" w:rsidRPr="00050737" w:rsidRDefault="00050737" w:rsidP="00050737">
      <w:pPr>
        <w:rPr>
          <w:rFonts w:ascii="Vista Slab OT Book" w:hAnsi="Vista Slab OT Book"/>
        </w:rPr>
      </w:pPr>
    </w:p>
    <w:p w:rsidR="000B757E" w:rsidRPr="00050737" w:rsidRDefault="000B757E" w:rsidP="000B757E">
      <w:pPr>
        <w:rPr>
          <w:rFonts w:ascii="Vista Slab OT Book" w:hAnsi="Vista Slab OT Book" w:cs="Calibri"/>
          <w:sz w:val="22"/>
          <w:szCs w:val="22"/>
        </w:rPr>
      </w:pPr>
    </w:p>
    <w:p w:rsidR="000B757E" w:rsidRPr="00050737" w:rsidRDefault="000B757E" w:rsidP="000B757E">
      <w:pPr>
        <w:rPr>
          <w:rFonts w:ascii="Vista Slab OT Book" w:hAnsi="Vista Slab OT Book" w:cs="Calibri"/>
          <w:sz w:val="22"/>
          <w:szCs w:val="22"/>
        </w:rPr>
      </w:pPr>
    </w:p>
    <w:p w:rsidR="000B757E" w:rsidRPr="00050737" w:rsidRDefault="000B757E" w:rsidP="000B757E">
      <w:pPr>
        <w:rPr>
          <w:rFonts w:ascii="Vista Slab OT Book" w:hAnsi="Vista Slab OT Book" w:cs="Calibri"/>
          <w:sz w:val="22"/>
          <w:szCs w:val="22"/>
        </w:rPr>
      </w:pPr>
    </w:p>
    <w:p w:rsidR="000B757E" w:rsidRPr="00050737" w:rsidRDefault="000B757E" w:rsidP="000B757E">
      <w:pPr>
        <w:rPr>
          <w:rFonts w:ascii="Vista Slab OT Book" w:hAnsi="Vista Slab OT Book" w:cs="Calibri"/>
          <w:sz w:val="22"/>
          <w:szCs w:val="22"/>
        </w:rPr>
      </w:pPr>
    </w:p>
    <w:p w:rsidR="000B757E" w:rsidRPr="000B757E" w:rsidRDefault="000B757E" w:rsidP="000B757E">
      <w:pPr>
        <w:rPr>
          <w:rFonts w:ascii="Calibri" w:hAnsi="Calibri" w:cs="Calibri"/>
          <w:sz w:val="22"/>
          <w:szCs w:val="22"/>
        </w:rPr>
      </w:pPr>
    </w:p>
    <w:p w:rsidR="005916CF" w:rsidRPr="000B757E" w:rsidRDefault="000B757E" w:rsidP="000B757E">
      <w:pPr>
        <w:tabs>
          <w:tab w:val="left" w:pos="41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5916CF" w:rsidRPr="000B757E" w:rsidSect="00F21044">
      <w:headerReference w:type="default" r:id="rId9"/>
      <w:footerReference w:type="first" r:id="rId10"/>
      <w:pgSz w:w="11906" w:h="16838"/>
      <w:pgMar w:top="1134" w:right="1134" w:bottom="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5B" w:rsidRDefault="00507C5B" w:rsidP="00161F23">
      <w:r>
        <w:separator/>
      </w:r>
    </w:p>
  </w:endnote>
  <w:endnote w:type="continuationSeparator" w:id="0">
    <w:p w:rsidR="00507C5B" w:rsidRDefault="00507C5B" w:rsidP="0016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7E" w:rsidRPr="006A205E" w:rsidRDefault="00227179" w:rsidP="00FB001F">
    <w:pPr>
      <w:pStyle w:val="Pieddepage"/>
      <w:tabs>
        <w:tab w:val="clear" w:pos="4536"/>
        <w:tab w:val="clear" w:pos="9072"/>
        <w:tab w:val="left" w:pos="2900"/>
      </w:tabs>
      <w:rPr>
        <w:rFonts w:ascii="DK Lemon Yellow Sun" w:hAnsi="DK Lemon Yellow Sun"/>
        <w:sz w:val="18"/>
      </w:rPr>
    </w:pPr>
    <w:r>
      <w:rPr>
        <w:rFonts w:ascii="DK Lemon Yellow Sun" w:hAnsi="DK Lemon Yellow Sun"/>
        <w:noProof/>
        <w:sz w:val="18"/>
      </w:rPr>
      <w:drawing>
        <wp:anchor distT="0" distB="0" distL="114300" distR="114300" simplePos="0" relativeHeight="251658240" behindDoc="0" locked="0" layoutInCell="1" allowOverlap="1" wp14:anchorId="3691DAC8" wp14:editId="14830DDD">
          <wp:simplePos x="0" y="0"/>
          <wp:positionH relativeFrom="column">
            <wp:posOffset>-784301</wp:posOffset>
          </wp:positionH>
          <wp:positionV relativeFrom="paragraph">
            <wp:posOffset>-1370965</wp:posOffset>
          </wp:positionV>
          <wp:extent cx="7931150" cy="1371600"/>
          <wp:effectExtent l="0" t="0" r="0" b="0"/>
          <wp:wrapTopAndBottom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bandea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3" t="6167" b="70929"/>
                  <a:stretch/>
                </pic:blipFill>
                <pic:spPr bwMode="auto">
                  <a:xfrm>
                    <a:off x="0" y="0"/>
                    <a:ext cx="793115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A05">
      <w:rPr>
        <w:rFonts w:ascii="DK Lemon Yellow Sun" w:hAnsi="DK Lemon Yellow Su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B2198" wp14:editId="1D04B091">
              <wp:simplePos x="0" y="0"/>
              <wp:positionH relativeFrom="column">
                <wp:posOffset>-785926</wp:posOffset>
              </wp:positionH>
              <wp:positionV relativeFrom="paragraph">
                <wp:posOffset>-64338</wp:posOffset>
              </wp:positionV>
              <wp:extent cx="7673162" cy="307238"/>
              <wp:effectExtent l="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162" cy="307238"/>
                      </a:xfrm>
                      <a:prstGeom prst="rect">
                        <a:avLst/>
                      </a:prstGeom>
                      <a:solidFill>
                        <a:srgbClr val="F05A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4A3EF" id="Rectangle 1" o:spid="_x0000_s1026" style="position:absolute;margin-left:-61.9pt;margin-top:-5.05pt;width:604.2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" fillcolor="#f05a24" stroked="f" strokeweight="1pt"/>
          </w:pict>
        </mc:Fallback>
      </mc:AlternateContent>
    </w:r>
    <w:r w:rsidR="00FB001F">
      <w:rPr>
        <w:rFonts w:ascii="DK Lemon Yellow Sun" w:hAnsi="DK Lemon Yellow Su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5B" w:rsidRDefault="00507C5B" w:rsidP="00161F23">
      <w:r>
        <w:separator/>
      </w:r>
    </w:p>
  </w:footnote>
  <w:footnote w:type="continuationSeparator" w:id="0">
    <w:p w:rsidR="00507C5B" w:rsidRDefault="00507C5B" w:rsidP="0016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00" w:rsidRDefault="00334800" w:rsidP="00334800">
    <w:pPr>
      <w:widowControl/>
      <w:suppressAutoHyphens w:val="0"/>
      <w:autoSpaceDE w:val="0"/>
      <w:adjustRightInd w:val="0"/>
      <w:spacing w:line="276" w:lineRule="auto"/>
      <w:textAlignment w:val="auto"/>
      <w:rPr>
        <w:rFonts w:ascii="Calibri" w:hAnsi="Calibri"/>
        <w:i/>
        <w:color w:val="59595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7E5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006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C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6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42A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043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840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58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D2B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1937"/>
    <w:multiLevelType w:val="multilevel"/>
    <w:tmpl w:val="21BEEE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46089"/>
    <w:multiLevelType w:val="multilevel"/>
    <w:tmpl w:val="48F6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60B76FC"/>
    <w:multiLevelType w:val="multilevel"/>
    <w:tmpl w:val="3892B0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E1B51"/>
    <w:multiLevelType w:val="hybridMultilevel"/>
    <w:tmpl w:val="38E4F55A"/>
    <w:lvl w:ilvl="0" w:tplc="CA98B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A766E"/>
    <w:multiLevelType w:val="multilevel"/>
    <w:tmpl w:val="21BEEE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764993"/>
    <w:multiLevelType w:val="hybridMultilevel"/>
    <w:tmpl w:val="88F6CE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A5542"/>
    <w:multiLevelType w:val="hybridMultilevel"/>
    <w:tmpl w:val="3740F5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84682"/>
    <w:multiLevelType w:val="hybridMultilevel"/>
    <w:tmpl w:val="464C51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C2840"/>
    <w:multiLevelType w:val="hybridMultilevel"/>
    <w:tmpl w:val="9D3806A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307DD"/>
    <w:multiLevelType w:val="multilevel"/>
    <w:tmpl w:val="B0F8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4D221E"/>
    <w:multiLevelType w:val="hybridMultilevel"/>
    <w:tmpl w:val="22B61D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0891"/>
    <w:multiLevelType w:val="multilevel"/>
    <w:tmpl w:val="93C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87328F"/>
    <w:multiLevelType w:val="hybridMultilevel"/>
    <w:tmpl w:val="AF0E1AD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9670A"/>
    <w:multiLevelType w:val="hybridMultilevel"/>
    <w:tmpl w:val="21BEEE12"/>
    <w:lvl w:ilvl="0" w:tplc="A0C89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F55DE"/>
    <w:multiLevelType w:val="hybridMultilevel"/>
    <w:tmpl w:val="FD706AE2"/>
    <w:lvl w:ilvl="0" w:tplc="CA98BEA4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4E851D07"/>
    <w:multiLevelType w:val="hybridMultilevel"/>
    <w:tmpl w:val="7B6A0F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50F62"/>
    <w:multiLevelType w:val="multilevel"/>
    <w:tmpl w:val="C2DE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AB7CC1"/>
    <w:multiLevelType w:val="multilevel"/>
    <w:tmpl w:val="7388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0D06CF"/>
    <w:multiLevelType w:val="hybridMultilevel"/>
    <w:tmpl w:val="C8526DB0"/>
    <w:lvl w:ilvl="0" w:tplc="CA98B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37407"/>
    <w:multiLevelType w:val="hybridMultilevel"/>
    <w:tmpl w:val="F8B6E73E"/>
    <w:lvl w:ilvl="0" w:tplc="CA98B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9740B"/>
    <w:multiLevelType w:val="hybridMultilevel"/>
    <w:tmpl w:val="3892B096"/>
    <w:lvl w:ilvl="0" w:tplc="B38EF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06398"/>
    <w:multiLevelType w:val="hybridMultilevel"/>
    <w:tmpl w:val="2514CF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A723B"/>
    <w:multiLevelType w:val="hybridMultilevel"/>
    <w:tmpl w:val="35161C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B91"/>
    <w:multiLevelType w:val="hybridMultilevel"/>
    <w:tmpl w:val="C5D88DBC"/>
    <w:lvl w:ilvl="0" w:tplc="AA0AC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74B64"/>
    <w:multiLevelType w:val="multilevel"/>
    <w:tmpl w:val="DCD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5"/>
  </w:num>
  <w:num w:numId="13">
    <w:abstractNumId w:val="30"/>
  </w:num>
  <w:num w:numId="14">
    <w:abstractNumId w:val="31"/>
  </w:num>
  <w:num w:numId="15">
    <w:abstractNumId w:val="25"/>
  </w:num>
  <w:num w:numId="16">
    <w:abstractNumId w:val="18"/>
  </w:num>
  <w:num w:numId="17">
    <w:abstractNumId w:val="20"/>
  </w:num>
  <w:num w:numId="18">
    <w:abstractNumId w:val="12"/>
  </w:num>
  <w:num w:numId="19">
    <w:abstractNumId w:val="32"/>
  </w:num>
  <w:num w:numId="20">
    <w:abstractNumId w:val="23"/>
  </w:num>
  <w:num w:numId="21">
    <w:abstractNumId w:val="10"/>
  </w:num>
  <w:num w:numId="22">
    <w:abstractNumId w:val="16"/>
  </w:num>
  <w:num w:numId="23">
    <w:abstractNumId w:val="14"/>
  </w:num>
  <w:num w:numId="24">
    <w:abstractNumId w:val="17"/>
  </w:num>
  <w:num w:numId="25">
    <w:abstractNumId w:val="19"/>
  </w:num>
  <w:num w:numId="26">
    <w:abstractNumId w:val="27"/>
  </w:num>
  <w:num w:numId="27">
    <w:abstractNumId w:val="21"/>
  </w:num>
  <w:num w:numId="28">
    <w:abstractNumId w:val="34"/>
  </w:num>
  <w:num w:numId="29">
    <w:abstractNumId w:val="26"/>
  </w:num>
  <w:num w:numId="30">
    <w:abstractNumId w:val="11"/>
  </w:num>
  <w:num w:numId="31">
    <w:abstractNumId w:val="33"/>
  </w:num>
  <w:num w:numId="32">
    <w:abstractNumId w:val="28"/>
  </w:num>
  <w:num w:numId="33">
    <w:abstractNumId w:val="24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>
      <v:stroke dashstyle="1 1" weight=".5pt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7E"/>
    <w:rsid w:val="0000363E"/>
    <w:rsid w:val="00003BB3"/>
    <w:rsid w:val="000045D2"/>
    <w:rsid w:val="0000573D"/>
    <w:rsid w:val="00012D6D"/>
    <w:rsid w:val="00025916"/>
    <w:rsid w:val="00027325"/>
    <w:rsid w:val="00036759"/>
    <w:rsid w:val="0004744C"/>
    <w:rsid w:val="00050737"/>
    <w:rsid w:val="00081DFD"/>
    <w:rsid w:val="00085FEF"/>
    <w:rsid w:val="00090A79"/>
    <w:rsid w:val="00092F9F"/>
    <w:rsid w:val="000A231A"/>
    <w:rsid w:val="000B3FE1"/>
    <w:rsid w:val="000B512F"/>
    <w:rsid w:val="000B7021"/>
    <w:rsid w:val="000B757E"/>
    <w:rsid w:val="000D2C13"/>
    <w:rsid w:val="000D6C5E"/>
    <w:rsid w:val="000E1039"/>
    <w:rsid w:val="000E11E8"/>
    <w:rsid w:val="000E3E70"/>
    <w:rsid w:val="000E6003"/>
    <w:rsid w:val="001127F1"/>
    <w:rsid w:val="00113191"/>
    <w:rsid w:val="0011680E"/>
    <w:rsid w:val="00125C37"/>
    <w:rsid w:val="001271ED"/>
    <w:rsid w:val="001318AF"/>
    <w:rsid w:val="00133948"/>
    <w:rsid w:val="001363B6"/>
    <w:rsid w:val="00140248"/>
    <w:rsid w:val="00143006"/>
    <w:rsid w:val="00146CD5"/>
    <w:rsid w:val="00147619"/>
    <w:rsid w:val="001557B2"/>
    <w:rsid w:val="00160F4D"/>
    <w:rsid w:val="00161F23"/>
    <w:rsid w:val="00171421"/>
    <w:rsid w:val="00172DE4"/>
    <w:rsid w:val="00194A90"/>
    <w:rsid w:val="001A03AE"/>
    <w:rsid w:val="001A767A"/>
    <w:rsid w:val="001B4554"/>
    <w:rsid w:val="001D0963"/>
    <w:rsid w:val="001E15C0"/>
    <w:rsid w:val="001E1E52"/>
    <w:rsid w:val="001E2FE1"/>
    <w:rsid w:val="001F7F28"/>
    <w:rsid w:val="00203389"/>
    <w:rsid w:val="00207375"/>
    <w:rsid w:val="00213B40"/>
    <w:rsid w:val="00227179"/>
    <w:rsid w:val="00235497"/>
    <w:rsid w:val="002368C5"/>
    <w:rsid w:val="0024043A"/>
    <w:rsid w:val="00240B06"/>
    <w:rsid w:val="0024282C"/>
    <w:rsid w:val="0024309C"/>
    <w:rsid w:val="00246A7E"/>
    <w:rsid w:val="00257EB0"/>
    <w:rsid w:val="00272997"/>
    <w:rsid w:val="00275BB2"/>
    <w:rsid w:val="00276773"/>
    <w:rsid w:val="002779D1"/>
    <w:rsid w:val="00277E86"/>
    <w:rsid w:val="00284747"/>
    <w:rsid w:val="0028558B"/>
    <w:rsid w:val="00286797"/>
    <w:rsid w:val="00291742"/>
    <w:rsid w:val="002958A5"/>
    <w:rsid w:val="00297E29"/>
    <w:rsid w:val="002C6039"/>
    <w:rsid w:val="002D4AA6"/>
    <w:rsid w:val="002D52BF"/>
    <w:rsid w:val="002D693F"/>
    <w:rsid w:val="002E0A03"/>
    <w:rsid w:val="002F004D"/>
    <w:rsid w:val="003017BE"/>
    <w:rsid w:val="00315979"/>
    <w:rsid w:val="00321AB7"/>
    <w:rsid w:val="00323D62"/>
    <w:rsid w:val="0032609A"/>
    <w:rsid w:val="00331936"/>
    <w:rsid w:val="00334800"/>
    <w:rsid w:val="00342E59"/>
    <w:rsid w:val="0035084D"/>
    <w:rsid w:val="00360D49"/>
    <w:rsid w:val="003708DE"/>
    <w:rsid w:val="00377526"/>
    <w:rsid w:val="00391062"/>
    <w:rsid w:val="00391F1B"/>
    <w:rsid w:val="00393F2F"/>
    <w:rsid w:val="003A13FE"/>
    <w:rsid w:val="003B160E"/>
    <w:rsid w:val="003B306E"/>
    <w:rsid w:val="003B6A1F"/>
    <w:rsid w:val="003C31D1"/>
    <w:rsid w:val="003E385E"/>
    <w:rsid w:val="003F1B6E"/>
    <w:rsid w:val="00415430"/>
    <w:rsid w:val="004241B9"/>
    <w:rsid w:val="004426E7"/>
    <w:rsid w:val="004434AE"/>
    <w:rsid w:val="0045169C"/>
    <w:rsid w:val="00462517"/>
    <w:rsid w:val="00482EB3"/>
    <w:rsid w:val="00484413"/>
    <w:rsid w:val="00485904"/>
    <w:rsid w:val="00487C1B"/>
    <w:rsid w:val="00491F91"/>
    <w:rsid w:val="00497279"/>
    <w:rsid w:val="004A08FF"/>
    <w:rsid w:val="004B2D3A"/>
    <w:rsid w:val="004E7B2A"/>
    <w:rsid w:val="00507C5B"/>
    <w:rsid w:val="005162E0"/>
    <w:rsid w:val="0052469F"/>
    <w:rsid w:val="00533C4D"/>
    <w:rsid w:val="005439E8"/>
    <w:rsid w:val="00570216"/>
    <w:rsid w:val="00571768"/>
    <w:rsid w:val="00574B94"/>
    <w:rsid w:val="00577E25"/>
    <w:rsid w:val="00586CE8"/>
    <w:rsid w:val="005916CF"/>
    <w:rsid w:val="005A20AC"/>
    <w:rsid w:val="005B2429"/>
    <w:rsid w:val="005C024C"/>
    <w:rsid w:val="005C4639"/>
    <w:rsid w:val="005D28A6"/>
    <w:rsid w:val="005D6A0D"/>
    <w:rsid w:val="005E0353"/>
    <w:rsid w:val="005E0A71"/>
    <w:rsid w:val="005F2F69"/>
    <w:rsid w:val="00603DDB"/>
    <w:rsid w:val="006156F0"/>
    <w:rsid w:val="0061716F"/>
    <w:rsid w:val="006171BA"/>
    <w:rsid w:val="00643DD3"/>
    <w:rsid w:val="006537DE"/>
    <w:rsid w:val="00654B92"/>
    <w:rsid w:val="006653D3"/>
    <w:rsid w:val="00665D4C"/>
    <w:rsid w:val="00671705"/>
    <w:rsid w:val="00674C8C"/>
    <w:rsid w:val="006801BF"/>
    <w:rsid w:val="00682977"/>
    <w:rsid w:val="00686DC9"/>
    <w:rsid w:val="006A205E"/>
    <w:rsid w:val="00702F25"/>
    <w:rsid w:val="007053F9"/>
    <w:rsid w:val="007120A8"/>
    <w:rsid w:val="00722C68"/>
    <w:rsid w:val="00726842"/>
    <w:rsid w:val="00736E73"/>
    <w:rsid w:val="00740473"/>
    <w:rsid w:val="0074379A"/>
    <w:rsid w:val="00747406"/>
    <w:rsid w:val="0076110B"/>
    <w:rsid w:val="00764DD1"/>
    <w:rsid w:val="00770A66"/>
    <w:rsid w:val="00776C82"/>
    <w:rsid w:val="0078757B"/>
    <w:rsid w:val="007947FF"/>
    <w:rsid w:val="007A4C6C"/>
    <w:rsid w:val="007B2435"/>
    <w:rsid w:val="007D5C16"/>
    <w:rsid w:val="007E375F"/>
    <w:rsid w:val="007E4988"/>
    <w:rsid w:val="007E7969"/>
    <w:rsid w:val="007F671B"/>
    <w:rsid w:val="00804623"/>
    <w:rsid w:val="00804A67"/>
    <w:rsid w:val="00827297"/>
    <w:rsid w:val="00837E32"/>
    <w:rsid w:val="0085250C"/>
    <w:rsid w:val="00852926"/>
    <w:rsid w:val="00885542"/>
    <w:rsid w:val="008931F8"/>
    <w:rsid w:val="00893FAE"/>
    <w:rsid w:val="008B0815"/>
    <w:rsid w:val="008B25C3"/>
    <w:rsid w:val="008C3FA0"/>
    <w:rsid w:val="008C63A8"/>
    <w:rsid w:val="008C6EE1"/>
    <w:rsid w:val="008D05EA"/>
    <w:rsid w:val="008E5DD1"/>
    <w:rsid w:val="008E5FE3"/>
    <w:rsid w:val="008E604E"/>
    <w:rsid w:val="00903BDD"/>
    <w:rsid w:val="00906EAC"/>
    <w:rsid w:val="00913E83"/>
    <w:rsid w:val="00921706"/>
    <w:rsid w:val="00931F56"/>
    <w:rsid w:val="00934587"/>
    <w:rsid w:val="00934A24"/>
    <w:rsid w:val="009415FE"/>
    <w:rsid w:val="00941A47"/>
    <w:rsid w:val="00945A6D"/>
    <w:rsid w:val="00947039"/>
    <w:rsid w:val="00950D41"/>
    <w:rsid w:val="0097417A"/>
    <w:rsid w:val="0098008B"/>
    <w:rsid w:val="00981ADE"/>
    <w:rsid w:val="00984B8E"/>
    <w:rsid w:val="009A56AA"/>
    <w:rsid w:val="009B0216"/>
    <w:rsid w:val="009B7588"/>
    <w:rsid w:val="009D1685"/>
    <w:rsid w:val="009D1EDB"/>
    <w:rsid w:val="009D376D"/>
    <w:rsid w:val="009E5789"/>
    <w:rsid w:val="009F0E77"/>
    <w:rsid w:val="009F15D4"/>
    <w:rsid w:val="009F40F7"/>
    <w:rsid w:val="00A0004F"/>
    <w:rsid w:val="00A00E40"/>
    <w:rsid w:val="00A01480"/>
    <w:rsid w:val="00A35D06"/>
    <w:rsid w:val="00A44262"/>
    <w:rsid w:val="00A51699"/>
    <w:rsid w:val="00A521B3"/>
    <w:rsid w:val="00A5347C"/>
    <w:rsid w:val="00A63BBF"/>
    <w:rsid w:val="00A65AC3"/>
    <w:rsid w:val="00A826F7"/>
    <w:rsid w:val="00A863A1"/>
    <w:rsid w:val="00A938FC"/>
    <w:rsid w:val="00AA0EAD"/>
    <w:rsid w:val="00AB0BA3"/>
    <w:rsid w:val="00AC1D8A"/>
    <w:rsid w:val="00AC59DD"/>
    <w:rsid w:val="00AE60A9"/>
    <w:rsid w:val="00AE67C8"/>
    <w:rsid w:val="00AE7010"/>
    <w:rsid w:val="00AF12CF"/>
    <w:rsid w:val="00B059D6"/>
    <w:rsid w:val="00B1475D"/>
    <w:rsid w:val="00B3283C"/>
    <w:rsid w:val="00B514F6"/>
    <w:rsid w:val="00B53FF3"/>
    <w:rsid w:val="00B83D71"/>
    <w:rsid w:val="00B94731"/>
    <w:rsid w:val="00B966BA"/>
    <w:rsid w:val="00BA2F2D"/>
    <w:rsid w:val="00BA4216"/>
    <w:rsid w:val="00BC6A70"/>
    <w:rsid w:val="00BD0818"/>
    <w:rsid w:val="00C0315E"/>
    <w:rsid w:val="00C03385"/>
    <w:rsid w:val="00C11849"/>
    <w:rsid w:val="00C21505"/>
    <w:rsid w:val="00C21808"/>
    <w:rsid w:val="00C52055"/>
    <w:rsid w:val="00C53ACE"/>
    <w:rsid w:val="00C60DD6"/>
    <w:rsid w:val="00C64AC4"/>
    <w:rsid w:val="00C65CEF"/>
    <w:rsid w:val="00C72A05"/>
    <w:rsid w:val="00CA4F23"/>
    <w:rsid w:val="00CB0040"/>
    <w:rsid w:val="00CE4015"/>
    <w:rsid w:val="00CE413C"/>
    <w:rsid w:val="00CE4FEC"/>
    <w:rsid w:val="00CE707C"/>
    <w:rsid w:val="00CF75DB"/>
    <w:rsid w:val="00D033ED"/>
    <w:rsid w:val="00D035EB"/>
    <w:rsid w:val="00D1070F"/>
    <w:rsid w:val="00D21C13"/>
    <w:rsid w:val="00D25AFC"/>
    <w:rsid w:val="00D335AE"/>
    <w:rsid w:val="00D43F23"/>
    <w:rsid w:val="00D5218C"/>
    <w:rsid w:val="00D55D64"/>
    <w:rsid w:val="00D61809"/>
    <w:rsid w:val="00D64A0D"/>
    <w:rsid w:val="00D66006"/>
    <w:rsid w:val="00D66D63"/>
    <w:rsid w:val="00D72AC8"/>
    <w:rsid w:val="00D80094"/>
    <w:rsid w:val="00D8204E"/>
    <w:rsid w:val="00D92452"/>
    <w:rsid w:val="00D956D0"/>
    <w:rsid w:val="00D95BF0"/>
    <w:rsid w:val="00D95E6E"/>
    <w:rsid w:val="00D97A1C"/>
    <w:rsid w:val="00DA2552"/>
    <w:rsid w:val="00DA66F5"/>
    <w:rsid w:val="00DB31E4"/>
    <w:rsid w:val="00DC1698"/>
    <w:rsid w:val="00DC39B1"/>
    <w:rsid w:val="00DD189A"/>
    <w:rsid w:val="00DE34AD"/>
    <w:rsid w:val="00DE71F1"/>
    <w:rsid w:val="00E02F1C"/>
    <w:rsid w:val="00E5063B"/>
    <w:rsid w:val="00E5281E"/>
    <w:rsid w:val="00E530EB"/>
    <w:rsid w:val="00E57365"/>
    <w:rsid w:val="00E66D14"/>
    <w:rsid w:val="00E749C8"/>
    <w:rsid w:val="00E9687C"/>
    <w:rsid w:val="00E97E39"/>
    <w:rsid w:val="00EA2186"/>
    <w:rsid w:val="00EA68FE"/>
    <w:rsid w:val="00EC2354"/>
    <w:rsid w:val="00ED0CF4"/>
    <w:rsid w:val="00ED13E8"/>
    <w:rsid w:val="00EF2CEF"/>
    <w:rsid w:val="00F03FD5"/>
    <w:rsid w:val="00F07C0F"/>
    <w:rsid w:val="00F21044"/>
    <w:rsid w:val="00F21626"/>
    <w:rsid w:val="00F30248"/>
    <w:rsid w:val="00F45E5A"/>
    <w:rsid w:val="00F5175C"/>
    <w:rsid w:val="00F62E56"/>
    <w:rsid w:val="00F659E7"/>
    <w:rsid w:val="00F7250F"/>
    <w:rsid w:val="00F765B9"/>
    <w:rsid w:val="00F77D60"/>
    <w:rsid w:val="00F80E0A"/>
    <w:rsid w:val="00FA4449"/>
    <w:rsid w:val="00FA7A70"/>
    <w:rsid w:val="00FB001F"/>
    <w:rsid w:val="00FC1B10"/>
    <w:rsid w:val="00FD37ED"/>
    <w:rsid w:val="00FD706A"/>
    <w:rsid w:val="00FE3793"/>
    <w:rsid w:val="00FE4341"/>
    <w:rsid w:val="00FE6999"/>
    <w:rsid w:val="00FE78C1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 weight=".5pt" endcap="round"/>
    </o:shapedefaults>
    <o:shapelayout v:ext="edit">
      <o:idmap v:ext="edit" data="1"/>
    </o:shapelayout>
  </w:shapeDefaults>
  <w:decimalSymbol w:val=","/>
  <w:listSeparator w:val=";"/>
  <w14:docId w14:val="0758607B"/>
  <w15:chartTrackingRefBased/>
  <w15:docId w15:val="{4C7F295B-E827-40C5-93B7-E795485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D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334800"/>
    <w:pPr>
      <w:widowControl/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8E5DD1"/>
    <w:rPr>
      <w:b/>
      <w:bCs/>
    </w:rPr>
  </w:style>
  <w:style w:type="paragraph" w:styleId="Paragraphedeliste">
    <w:name w:val="List Paragraph"/>
    <w:basedOn w:val="Normal"/>
    <w:uiPriority w:val="34"/>
    <w:qFormat/>
    <w:rsid w:val="008E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1F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F23"/>
  </w:style>
  <w:style w:type="paragraph" w:styleId="Pieddepage">
    <w:name w:val="footer"/>
    <w:basedOn w:val="Normal"/>
    <w:link w:val="PieddepageCar"/>
    <w:uiPriority w:val="99"/>
    <w:unhideWhenUsed/>
    <w:rsid w:val="00161F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F23"/>
  </w:style>
  <w:style w:type="paragraph" w:styleId="Textedebulles">
    <w:name w:val="Balloon Text"/>
    <w:basedOn w:val="Normal"/>
    <w:link w:val="TextedebullesCar"/>
    <w:uiPriority w:val="99"/>
    <w:semiHidden/>
    <w:unhideWhenUsed/>
    <w:rsid w:val="00161F2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1F23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1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lang-la">
    <w:name w:val="lang-la"/>
    <w:basedOn w:val="Policepardfaut"/>
    <w:rsid w:val="00941A47"/>
  </w:style>
  <w:style w:type="paragraph" w:styleId="Explorateurdedocuments">
    <w:name w:val="Document Map"/>
    <w:basedOn w:val="Normal"/>
    <w:semiHidden/>
    <w:rsid w:val="00277E86"/>
    <w:pPr>
      <w:shd w:val="clear" w:color="auto" w:fill="000080"/>
    </w:pPr>
    <w:rPr>
      <w:rFonts w:ascii="Tahoma" w:hAnsi="Tahoma"/>
      <w:sz w:val="20"/>
      <w:szCs w:val="20"/>
    </w:rPr>
  </w:style>
  <w:style w:type="table" w:styleId="Grilledutableau">
    <w:name w:val="Table Grid"/>
    <w:basedOn w:val="TableauNormal"/>
    <w:rsid w:val="00FD37ED"/>
    <w:pPr>
      <w:widowControl w:val="0"/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art">
    <w:name w:val="titrart"/>
    <w:basedOn w:val="Policepardfaut"/>
    <w:rsid w:val="00C64AC4"/>
  </w:style>
  <w:style w:type="character" w:customStyle="1" w:styleId="Titre5Car">
    <w:name w:val="Titre 5 Car"/>
    <w:link w:val="Titre5"/>
    <w:rsid w:val="00334800"/>
    <w:rPr>
      <w:rFonts w:eastAsia="Times New Roman" w:cs="Times New Roman"/>
      <w:b/>
      <w:bCs/>
      <w:i/>
      <w:iCs/>
      <w:sz w:val="26"/>
      <w:szCs w:val="26"/>
    </w:rPr>
  </w:style>
  <w:style w:type="character" w:styleId="Lienhypertexte">
    <w:name w:val="Hyperlink"/>
    <w:uiPriority w:val="99"/>
    <w:rsid w:val="00CE4FEC"/>
    <w:rPr>
      <w:color w:val="0000FF"/>
      <w:u w:val="single"/>
    </w:rPr>
  </w:style>
  <w:style w:type="paragraph" w:customStyle="1" w:styleId="xmsonormal">
    <w:name w:val="x_msonormal"/>
    <w:basedOn w:val="Normal"/>
    <w:rsid w:val="00CE4015"/>
    <w:pPr>
      <w:widowControl/>
      <w:suppressAutoHyphens w:val="0"/>
      <w:autoSpaceDN/>
      <w:textAlignment w:val="auto"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eviensrespons@eed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rent\OneDrive%20-%20EEDF\Documents\Mod&#232;les%20Office%20personnalis&#233;s\Courrier%20ex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externe</Template>
  <TotalTime>89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EEDF - Tiphaine PARENT</dc:creator>
  <cp:keywords/>
  <dc:description/>
  <cp:lastModifiedBy>EEDF - Tiphaine PARENT</cp:lastModifiedBy>
  <cp:revision>6</cp:revision>
  <cp:lastPrinted>2021-06-17T14:15:00Z</cp:lastPrinted>
  <dcterms:created xsi:type="dcterms:W3CDTF">2021-06-17T12:41:00Z</dcterms:created>
  <dcterms:modified xsi:type="dcterms:W3CDTF">2022-08-29T10:39:00Z</dcterms:modified>
</cp:coreProperties>
</file>