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39" w:rsidRDefault="008E2E5C" w:rsidP="00CE4015">
      <w:pPr>
        <w:pStyle w:val="xmsonormal"/>
        <w:jc w:val="center"/>
        <w:rPr>
          <w:rFonts w:ascii="Calibri" w:hAnsi="Calibri" w:cs="Calibri"/>
          <w:color w:val="000000"/>
          <w:sz w:val="21"/>
          <w:szCs w:val="21"/>
        </w:rPr>
      </w:pPr>
      <w:r>
        <w:rPr>
          <w:noProof/>
        </w:rPr>
        <w:drawing>
          <wp:anchor distT="0" distB="0" distL="114300" distR="114300" simplePos="0" relativeHeight="251659264" behindDoc="1" locked="0" layoutInCell="1" allowOverlap="1" wp14:anchorId="20B29F5F" wp14:editId="7F98C6FD">
            <wp:simplePos x="0" y="0"/>
            <wp:positionH relativeFrom="column">
              <wp:posOffset>4556760</wp:posOffset>
            </wp:positionH>
            <wp:positionV relativeFrom="paragraph">
              <wp:posOffset>86360</wp:posOffset>
            </wp:positionV>
            <wp:extent cx="1676400" cy="1676400"/>
            <wp:effectExtent l="0" t="0" r="0" b="0"/>
            <wp:wrapThrough wrapText="bothSides">
              <wp:wrapPolygon edited="0">
                <wp:start x="0" y="0"/>
                <wp:lineTo x="0" y="21355"/>
                <wp:lineTo x="21355" y="21355"/>
                <wp:lineTo x="21355" y="0"/>
                <wp:lineTo x="0" y="0"/>
              </wp:wrapPolygon>
            </wp:wrapThrough>
            <wp:docPr id="332971190" name="Image 33297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p>
    <w:p w:rsidR="004426E7" w:rsidRDefault="004426E7" w:rsidP="00CE4015">
      <w:pPr>
        <w:pStyle w:val="xmsonormal"/>
        <w:jc w:val="center"/>
        <w:rPr>
          <w:rFonts w:ascii="Calibri" w:hAnsi="Calibri" w:cs="Calibri"/>
          <w:color w:val="000000"/>
          <w:sz w:val="21"/>
          <w:szCs w:val="21"/>
        </w:rPr>
      </w:pPr>
    </w:p>
    <w:p w:rsidR="004426E7" w:rsidRDefault="008E2E5C" w:rsidP="008E2E5C">
      <w:pPr>
        <w:pStyle w:val="xmsonormal"/>
        <w:rPr>
          <w:rFonts w:ascii="Vista Slab OT Book" w:hAnsi="Vista Slab OT Book" w:cs="Calibri"/>
          <w:color w:val="000000"/>
          <w:sz w:val="21"/>
          <w:szCs w:val="21"/>
        </w:rPr>
      </w:pPr>
      <w:r w:rsidRPr="008E2E5C">
        <w:rPr>
          <w:rFonts w:ascii="Vista Slab OT Book" w:hAnsi="Vista Slab OT Book" w:cs="Calibri"/>
          <w:color w:val="000000"/>
          <w:sz w:val="21"/>
          <w:szCs w:val="21"/>
        </w:rPr>
        <w:t xml:space="preserve">Éclaireuses Éclaireurs de </w:t>
      </w:r>
      <w:r>
        <w:rPr>
          <w:rFonts w:ascii="Vista Slab OT Book" w:hAnsi="Vista Slab OT Book" w:cs="Calibri"/>
          <w:color w:val="000000"/>
          <w:sz w:val="21"/>
          <w:szCs w:val="21"/>
        </w:rPr>
        <w:t>France</w:t>
      </w:r>
    </w:p>
    <w:p w:rsidR="008E2E5C" w:rsidRDefault="008E2E5C" w:rsidP="008E2E5C">
      <w:pPr>
        <w:pStyle w:val="xmsonormal"/>
        <w:rPr>
          <w:rFonts w:ascii="Vista Slab OT Book" w:hAnsi="Vista Slab OT Book" w:cs="Calibri"/>
          <w:color w:val="000000"/>
          <w:sz w:val="21"/>
          <w:szCs w:val="21"/>
        </w:rPr>
      </w:pPr>
      <w:r>
        <w:rPr>
          <w:rFonts w:ascii="Vista Slab OT Book" w:hAnsi="Vista Slab OT Book" w:cs="Calibri"/>
          <w:color w:val="000000"/>
          <w:sz w:val="21"/>
          <w:szCs w:val="21"/>
        </w:rPr>
        <w:t>Prénom NOM</w:t>
      </w:r>
    </w:p>
    <w:p w:rsidR="008E2E5C" w:rsidRDefault="008E2E5C" w:rsidP="008E2E5C">
      <w:pPr>
        <w:pStyle w:val="xmsonormal"/>
        <w:rPr>
          <w:rFonts w:ascii="Vista Slab OT Book" w:hAnsi="Vista Slab OT Book" w:cs="Calibri"/>
          <w:color w:val="000000"/>
          <w:sz w:val="21"/>
          <w:szCs w:val="21"/>
        </w:rPr>
      </w:pPr>
      <w:r>
        <w:rPr>
          <w:rFonts w:ascii="Vista Slab OT Book" w:hAnsi="Vista Slab OT Book" w:cs="Calibri"/>
          <w:color w:val="000000"/>
          <w:sz w:val="21"/>
          <w:szCs w:val="21"/>
        </w:rPr>
        <w:t>Groupe de XXX</w:t>
      </w:r>
    </w:p>
    <w:p w:rsidR="008E2E5C" w:rsidRDefault="008E2E5C" w:rsidP="008E2E5C">
      <w:pPr>
        <w:pStyle w:val="xmsonormal"/>
        <w:rPr>
          <w:rFonts w:ascii="Vista Slab OT Book" w:hAnsi="Vista Slab OT Book" w:cs="Calibri"/>
          <w:color w:val="000000"/>
          <w:sz w:val="21"/>
          <w:szCs w:val="21"/>
        </w:rPr>
      </w:pPr>
      <w:r>
        <w:rPr>
          <w:rFonts w:ascii="Vista Slab OT Book" w:hAnsi="Vista Slab OT Book" w:cs="Calibri"/>
          <w:color w:val="000000"/>
          <w:sz w:val="21"/>
          <w:szCs w:val="21"/>
        </w:rPr>
        <w:t>Adresse</w:t>
      </w:r>
    </w:p>
    <w:p w:rsidR="008E2E5C" w:rsidRDefault="008E2E5C" w:rsidP="008E2E5C">
      <w:pPr>
        <w:pStyle w:val="xmsonormal"/>
        <w:rPr>
          <w:rFonts w:ascii="Vista Slab OT Book" w:hAnsi="Vista Slab OT Book" w:cs="Calibri"/>
          <w:color w:val="000000"/>
          <w:sz w:val="21"/>
          <w:szCs w:val="21"/>
        </w:rPr>
      </w:pPr>
      <w:r>
        <w:rPr>
          <w:rFonts w:ascii="Vista Slab OT Book" w:hAnsi="Vista Slab OT Book" w:cs="Calibri"/>
          <w:color w:val="000000"/>
          <w:sz w:val="21"/>
          <w:szCs w:val="21"/>
        </w:rPr>
        <w:t>CP Ville</w:t>
      </w:r>
    </w:p>
    <w:p w:rsidR="008E2E5C" w:rsidRDefault="008E2E5C" w:rsidP="008E2E5C">
      <w:pPr>
        <w:pStyle w:val="xmsonormal"/>
        <w:rPr>
          <w:rFonts w:ascii="Vista Slab OT Book" w:hAnsi="Vista Slab OT Book" w:cs="Calibri"/>
          <w:color w:val="000000"/>
          <w:sz w:val="21"/>
          <w:szCs w:val="21"/>
        </w:rPr>
      </w:pPr>
      <w:r>
        <w:rPr>
          <w:rFonts w:ascii="Vista Slab OT Book" w:hAnsi="Vista Slab OT Book" w:cs="Calibri"/>
          <w:color w:val="000000"/>
          <w:sz w:val="21"/>
          <w:szCs w:val="21"/>
        </w:rPr>
        <w:t>Téléphone :</w:t>
      </w:r>
    </w:p>
    <w:p w:rsidR="008E2E5C" w:rsidRPr="008E2E5C" w:rsidRDefault="008E2E5C" w:rsidP="008E2E5C">
      <w:pPr>
        <w:pStyle w:val="xmsonormal"/>
        <w:rPr>
          <w:rFonts w:ascii="Vista Slab OT Book" w:hAnsi="Vista Slab OT Book" w:cs="Calibri"/>
          <w:color w:val="000000"/>
          <w:sz w:val="21"/>
          <w:szCs w:val="21"/>
        </w:rPr>
      </w:pPr>
      <w:r>
        <w:rPr>
          <w:rFonts w:ascii="Vista Slab OT Book" w:hAnsi="Vista Slab OT Book" w:cs="Calibri"/>
          <w:color w:val="000000"/>
          <w:sz w:val="21"/>
          <w:szCs w:val="21"/>
        </w:rPr>
        <w:t xml:space="preserve">Email : </w:t>
      </w:r>
    </w:p>
    <w:p w:rsidR="008E2E5C" w:rsidRPr="008E2E5C" w:rsidRDefault="008E2E5C" w:rsidP="00B3283C">
      <w:pPr>
        <w:pStyle w:val="xmsonormal"/>
        <w:jc w:val="right"/>
        <w:rPr>
          <w:rFonts w:ascii="Vista Slab OT Book" w:hAnsi="Vista Slab OT Book" w:cs="Calibri"/>
          <w:color w:val="000000"/>
          <w:sz w:val="21"/>
          <w:szCs w:val="21"/>
        </w:rPr>
      </w:pPr>
    </w:p>
    <w:p w:rsidR="008E2E5C" w:rsidRPr="008E2E5C" w:rsidRDefault="008E2E5C" w:rsidP="00B3283C">
      <w:pPr>
        <w:pStyle w:val="xmsonormal"/>
        <w:jc w:val="right"/>
        <w:rPr>
          <w:rFonts w:ascii="Vista Slab OT Book" w:hAnsi="Vista Slab OT Book" w:cs="Calibri"/>
          <w:color w:val="000000"/>
          <w:sz w:val="21"/>
          <w:szCs w:val="21"/>
        </w:rPr>
      </w:pPr>
    </w:p>
    <w:p w:rsidR="008E2E5C" w:rsidRPr="008E2E5C" w:rsidRDefault="008E2E5C" w:rsidP="00B3283C">
      <w:pPr>
        <w:pStyle w:val="xmsonormal"/>
        <w:jc w:val="right"/>
        <w:rPr>
          <w:rFonts w:ascii="Vista Slab OT Book" w:hAnsi="Vista Slab OT Book" w:cs="Calibri"/>
          <w:color w:val="000000"/>
          <w:sz w:val="21"/>
          <w:szCs w:val="21"/>
        </w:rPr>
      </w:pPr>
    </w:p>
    <w:p w:rsidR="008E2E5C" w:rsidRPr="008E2E5C" w:rsidRDefault="008E2E5C" w:rsidP="00B3283C">
      <w:pPr>
        <w:pStyle w:val="xmsonormal"/>
        <w:jc w:val="right"/>
        <w:rPr>
          <w:rFonts w:ascii="Vista Slab OT Book" w:hAnsi="Vista Slab OT Book" w:cs="Calibri"/>
          <w:color w:val="000000"/>
          <w:sz w:val="21"/>
          <w:szCs w:val="21"/>
        </w:rPr>
      </w:pPr>
    </w:p>
    <w:p w:rsidR="008E2E5C" w:rsidRPr="008E2E5C" w:rsidRDefault="008E2E5C" w:rsidP="00B3283C">
      <w:pPr>
        <w:pStyle w:val="xmsonormal"/>
        <w:jc w:val="right"/>
        <w:rPr>
          <w:rFonts w:ascii="Vista Slab OT Book" w:hAnsi="Vista Slab OT Book" w:cs="Calibri"/>
          <w:color w:val="000000"/>
          <w:sz w:val="21"/>
          <w:szCs w:val="21"/>
        </w:rPr>
      </w:pPr>
    </w:p>
    <w:p w:rsidR="008E2E5C" w:rsidRDefault="008E2E5C" w:rsidP="00B3283C">
      <w:pPr>
        <w:pStyle w:val="xmsonormal"/>
        <w:jc w:val="right"/>
        <w:rPr>
          <w:rFonts w:ascii="Vista Slab OT Book" w:hAnsi="Vista Slab OT Book" w:cs="Calibri"/>
          <w:color w:val="000000"/>
          <w:sz w:val="21"/>
          <w:szCs w:val="21"/>
        </w:rPr>
      </w:pPr>
    </w:p>
    <w:p w:rsidR="008E2E5C" w:rsidRDefault="008E2E5C" w:rsidP="00B3283C">
      <w:pPr>
        <w:pStyle w:val="xmsonormal"/>
        <w:jc w:val="right"/>
        <w:rPr>
          <w:rFonts w:ascii="Vista Slab OT Book" w:hAnsi="Vista Slab OT Book" w:cs="Calibri"/>
          <w:color w:val="000000"/>
          <w:sz w:val="21"/>
          <w:szCs w:val="21"/>
        </w:rPr>
      </w:pPr>
    </w:p>
    <w:p w:rsidR="000E1039" w:rsidRDefault="00B3283C" w:rsidP="00B3283C">
      <w:pPr>
        <w:pStyle w:val="xmsonormal"/>
        <w:jc w:val="right"/>
        <w:rPr>
          <w:rFonts w:ascii="Vista Slab OT Book" w:hAnsi="Vista Slab OT Book" w:cs="Calibri"/>
          <w:color w:val="000000"/>
          <w:sz w:val="21"/>
          <w:szCs w:val="21"/>
        </w:rPr>
      </w:pPr>
      <w:r w:rsidRPr="00945A6D">
        <w:rPr>
          <w:rFonts w:ascii="Vista Slab OT Book" w:hAnsi="Vista Slab OT Book" w:cs="Calibri"/>
          <w:color w:val="000000"/>
          <w:sz w:val="21"/>
          <w:szCs w:val="21"/>
        </w:rPr>
        <w:t>Destinataire</w:t>
      </w:r>
    </w:p>
    <w:p w:rsidR="008E2E5C" w:rsidRDefault="008E2E5C" w:rsidP="00B3283C">
      <w:pPr>
        <w:pStyle w:val="xmsonormal"/>
        <w:jc w:val="right"/>
        <w:rPr>
          <w:rFonts w:ascii="Vista Slab OT Book" w:hAnsi="Vista Slab OT Book" w:cs="Calibri"/>
          <w:color w:val="000000"/>
          <w:sz w:val="21"/>
          <w:szCs w:val="21"/>
        </w:rPr>
      </w:pPr>
      <w:r>
        <w:rPr>
          <w:rFonts w:ascii="Vista Slab OT Book" w:hAnsi="Vista Slab OT Book" w:cs="Calibri"/>
          <w:color w:val="000000"/>
          <w:sz w:val="21"/>
          <w:szCs w:val="21"/>
        </w:rPr>
        <w:t>Adresse</w:t>
      </w:r>
    </w:p>
    <w:p w:rsidR="008E2E5C" w:rsidRPr="00945A6D" w:rsidRDefault="008E2E5C" w:rsidP="00B3283C">
      <w:pPr>
        <w:pStyle w:val="xmsonormal"/>
        <w:jc w:val="right"/>
        <w:rPr>
          <w:rFonts w:ascii="Vista Slab OT Book" w:hAnsi="Vista Slab OT Book" w:cs="Calibri"/>
          <w:color w:val="000000"/>
          <w:sz w:val="21"/>
          <w:szCs w:val="21"/>
        </w:rPr>
      </w:pPr>
      <w:r>
        <w:rPr>
          <w:rFonts w:ascii="Vista Slab OT Book" w:hAnsi="Vista Slab OT Book" w:cs="Calibri"/>
          <w:color w:val="000000"/>
          <w:sz w:val="21"/>
          <w:szCs w:val="21"/>
        </w:rPr>
        <w:t>CP Ville</w:t>
      </w:r>
    </w:p>
    <w:p w:rsidR="00B3283C" w:rsidRDefault="00B3283C" w:rsidP="00B3283C">
      <w:pPr>
        <w:pStyle w:val="xmsonormal"/>
        <w:jc w:val="right"/>
        <w:rPr>
          <w:rFonts w:ascii="Vista Slab OT Book" w:hAnsi="Vista Slab OT Book" w:cs="Calibri"/>
          <w:color w:val="000000"/>
          <w:sz w:val="21"/>
          <w:szCs w:val="21"/>
        </w:rPr>
      </w:pPr>
    </w:p>
    <w:p w:rsidR="00945A6D" w:rsidRDefault="00945A6D" w:rsidP="00B3283C">
      <w:pPr>
        <w:pStyle w:val="xmsonormal"/>
        <w:jc w:val="right"/>
        <w:rPr>
          <w:rFonts w:ascii="Vista Slab OT Book" w:hAnsi="Vista Slab OT Book" w:cs="Calibri"/>
          <w:color w:val="000000"/>
          <w:sz w:val="21"/>
          <w:szCs w:val="21"/>
        </w:rPr>
      </w:pPr>
    </w:p>
    <w:p w:rsidR="00945A6D" w:rsidRPr="00945A6D" w:rsidRDefault="00945A6D" w:rsidP="00B3283C">
      <w:pPr>
        <w:pStyle w:val="xmsonormal"/>
        <w:jc w:val="right"/>
        <w:rPr>
          <w:rFonts w:ascii="Vista Slab OT Book" w:hAnsi="Vista Slab OT Book" w:cs="Calibri"/>
          <w:color w:val="000000"/>
          <w:sz w:val="21"/>
          <w:szCs w:val="21"/>
        </w:rPr>
      </w:pPr>
    </w:p>
    <w:p w:rsidR="00945A6D" w:rsidRPr="008E2E5C" w:rsidRDefault="008E2E5C" w:rsidP="008E2E5C">
      <w:pPr>
        <w:spacing w:line="100" w:lineRule="atLeast"/>
        <w:rPr>
          <w:rFonts w:ascii="Vista Slab OT Bold" w:eastAsia="Calibri" w:hAnsi="Vista Slab OT Bold" w:cs="Calibri"/>
          <w:color w:val="000000"/>
          <w:kern w:val="0"/>
          <w:sz w:val="21"/>
          <w:szCs w:val="21"/>
        </w:rPr>
      </w:pPr>
      <w:r w:rsidRPr="008E2E5C">
        <w:rPr>
          <w:rFonts w:ascii="Vista Slab OT Bold" w:eastAsia="Calibri" w:hAnsi="Vista Slab OT Bold" w:cs="Calibri"/>
          <w:color w:val="000000"/>
          <w:kern w:val="0"/>
          <w:sz w:val="21"/>
          <w:szCs w:val="21"/>
        </w:rPr>
        <w:t>Objet : Demande de rendez-vous</w:t>
      </w:r>
    </w:p>
    <w:p w:rsidR="00945A6D" w:rsidRPr="008E2E5C" w:rsidRDefault="00945A6D" w:rsidP="00945A6D">
      <w:pPr>
        <w:pStyle w:val="NormalWeb"/>
        <w:shd w:val="clear" w:color="auto" w:fill="FFFFFF"/>
        <w:spacing w:before="0" w:beforeAutospacing="0" w:after="0" w:afterAutospacing="0"/>
        <w:ind w:right="150"/>
        <w:jc w:val="both"/>
        <w:rPr>
          <w:rFonts w:ascii="Vista Slab OT Book" w:eastAsia="Calibri" w:hAnsi="Vista Slab OT Book" w:cs="Calibri"/>
          <w:color w:val="000000"/>
          <w:sz w:val="20"/>
          <w:szCs w:val="21"/>
        </w:rPr>
      </w:pPr>
    </w:p>
    <w:p w:rsidR="008E2E5C" w:rsidRDefault="008E2E5C" w:rsidP="008E2E5C">
      <w:pPr>
        <w:spacing w:line="100" w:lineRule="atLeast"/>
        <w:rPr>
          <w:rFonts w:ascii="Vista Slab OT Book" w:hAnsi="Vista Slab OT Book"/>
          <w:sz w:val="22"/>
        </w:rPr>
      </w:pPr>
      <w:r w:rsidRPr="008E2E5C">
        <w:rPr>
          <w:rFonts w:ascii="Vista Slab OT Book" w:hAnsi="Vista Slab OT Book"/>
          <w:sz w:val="22"/>
        </w:rPr>
        <w:t>Madame xxx, Monsieur xxx,</w:t>
      </w:r>
      <w:r w:rsidRPr="008E2E5C">
        <w:rPr>
          <w:rFonts w:ascii="Vista Slab OT Book" w:hAnsi="Vista Slab OT Book"/>
          <w:sz w:val="22"/>
        </w:rPr>
        <w:tab/>
      </w:r>
    </w:p>
    <w:p w:rsidR="008E2E5C" w:rsidRPr="008E2E5C" w:rsidRDefault="008E2E5C" w:rsidP="008E2E5C">
      <w:pPr>
        <w:spacing w:line="100" w:lineRule="atLeast"/>
        <w:rPr>
          <w:rFonts w:ascii="Vista Slab OT Book" w:hAnsi="Vista Slab OT Book"/>
          <w:sz w:val="22"/>
        </w:rPr>
      </w:pPr>
    </w:p>
    <w:p w:rsidR="008E2E5C" w:rsidRPr="008E2E5C" w:rsidRDefault="008E2E5C" w:rsidP="008E2E5C">
      <w:pPr>
        <w:spacing w:line="100" w:lineRule="atLeast"/>
        <w:ind w:firstLine="708"/>
        <w:rPr>
          <w:rFonts w:ascii="Vista Slab OT Book" w:hAnsi="Vista Slab OT Book"/>
          <w:sz w:val="22"/>
        </w:rPr>
      </w:pPr>
      <w:r w:rsidRPr="008E2E5C">
        <w:rPr>
          <w:rFonts w:ascii="Vista Slab OT Book" w:eastAsia="Calibri" w:hAnsi="Vista Slab OT Book" w:cs="Calibri"/>
          <w:color w:val="000000"/>
          <w:sz w:val="22"/>
        </w:rPr>
        <w:t>Ad</w:t>
      </w:r>
      <w:r>
        <w:rPr>
          <w:rFonts w:ascii="Vista Slab OT Book" w:eastAsia="Calibri" w:hAnsi="Vista Slab OT Book" w:cs="Calibri"/>
          <w:color w:val="000000"/>
          <w:sz w:val="22"/>
        </w:rPr>
        <w:t>hérent(e) de l’association des Éclaireuses É</w:t>
      </w:r>
      <w:r w:rsidRPr="008E2E5C">
        <w:rPr>
          <w:rFonts w:ascii="Vista Slab OT Book" w:eastAsia="Calibri" w:hAnsi="Vista Slab OT Book" w:cs="Calibri"/>
          <w:color w:val="000000"/>
          <w:sz w:val="22"/>
        </w:rPr>
        <w:t>claireurs de France (EEDF), je suis responsable du groupe (ou responsable d’animation) au sein du groupe de xxx.</w:t>
      </w:r>
    </w:p>
    <w:p w:rsidR="008E2E5C" w:rsidRDefault="008E2E5C" w:rsidP="008E2E5C">
      <w:pPr>
        <w:spacing w:line="100" w:lineRule="atLeast"/>
        <w:rPr>
          <w:rFonts w:ascii="Vista Slab OT Book" w:hAnsi="Vista Slab OT Book"/>
          <w:sz w:val="22"/>
        </w:rPr>
      </w:pPr>
      <w:r w:rsidRPr="008E2E5C">
        <w:rPr>
          <w:rFonts w:ascii="Vista Slab OT Book" w:hAnsi="Vista Slab OT Book"/>
          <w:sz w:val="22"/>
        </w:rPr>
        <w:t>Notre association est en ce moment à la recherche de bénévoles pour soutenir nos actions d’animation et de gestion d’activités de scoutisme.</w:t>
      </w:r>
    </w:p>
    <w:p w:rsidR="008E2E5C" w:rsidRPr="008E2E5C" w:rsidRDefault="008E2E5C" w:rsidP="008E2E5C">
      <w:pPr>
        <w:spacing w:line="100" w:lineRule="atLeast"/>
        <w:rPr>
          <w:rFonts w:ascii="Vista Slab OT Book" w:eastAsia="Calibri" w:hAnsi="Vista Slab OT Book" w:cs="Calibri"/>
          <w:color w:val="000000"/>
          <w:sz w:val="22"/>
        </w:rPr>
      </w:pPr>
    </w:p>
    <w:p w:rsidR="008E2E5C" w:rsidRDefault="008E2E5C" w:rsidP="008E2E5C">
      <w:pPr>
        <w:spacing w:line="100" w:lineRule="atLeast"/>
        <w:jc w:val="both"/>
        <w:rPr>
          <w:rFonts w:ascii="Vista Slab OT Book" w:eastAsia="Calibri" w:hAnsi="Vista Slab OT Book" w:cs="Calibri"/>
          <w:color w:val="000000"/>
          <w:sz w:val="22"/>
        </w:rPr>
      </w:pPr>
      <w:r w:rsidRPr="008E2E5C">
        <w:rPr>
          <w:rFonts w:ascii="Vista Slab OT Book" w:eastAsia="Calibri" w:hAnsi="Vista Slab OT Book" w:cs="Calibri"/>
          <w:color w:val="000000"/>
          <w:sz w:val="22"/>
        </w:rPr>
        <w:t>Fondée en 1911, l’association des EEDF est un mouvement de scoutisme laïque (membre de la Fédération du Scoutisme Français) inscrit dans l’éducation populaire, et reconnue par le ministère de l’éducation nationale</w:t>
      </w:r>
      <w:r>
        <w:rPr>
          <w:rFonts w:ascii="Vista Slab OT Book" w:eastAsia="Calibri" w:hAnsi="Vista Slab OT Book" w:cs="Calibri"/>
          <w:color w:val="000000"/>
          <w:sz w:val="22"/>
        </w:rPr>
        <w:t xml:space="preserve"> comme complémentaire de l’École publique</w:t>
      </w:r>
      <w:r w:rsidRPr="008E2E5C">
        <w:rPr>
          <w:rFonts w:ascii="Vista Slab OT Book" w:eastAsia="Calibri" w:hAnsi="Vista Slab OT Book" w:cs="Calibri"/>
          <w:color w:val="000000"/>
          <w:sz w:val="22"/>
        </w:rPr>
        <w:t>. Elle a pour mission de contribuer à la construction d’un monde meilleur par la formation et l’animation de la jeunesse. Elle agit selon les principes et les pratiques de laïcité, coéducation, démocratie, écocitoyenneté</w:t>
      </w:r>
      <w:r w:rsidR="009F4A38">
        <w:rPr>
          <w:rFonts w:ascii="Vista Slab OT Book" w:eastAsia="Calibri" w:hAnsi="Vista Slab OT Book" w:cs="Calibri"/>
          <w:color w:val="000000"/>
          <w:sz w:val="22"/>
        </w:rPr>
        <w:t xml:space="preserve"> et solidarité pour faire grandir les enfants et les jeunes en tant que</w:t>
      </w:r>
      <w:bookmarkStart w:id="0" w:name="_GoBack"/>
      <w:bookmarkEnd w:id="0"/>
      <w:r w:rsidRPr="008E2E5C">
        <w:rPr>
          <w:rFonts w:ascii="Vista Slab OT Book" w:eastAsia="Calibri" w:hAnsi="Vista Slab OT Book" w:cs="Calibri"/>
          <w:color w:val="000000"/>
          <w:sz w:val="22"/>
        </w:rPr>
        <w:t xml:space="preserve"> </w:t>
      </w:r>
      <w:proofErr w:type="spellStart"/>
      <w:r w:rsidRPr="008E2E5C">
        <w:rPr>
          <w:rFonts w:ascii="Vista Slab OT Book" w:eastAsia="Calibri" w:hAnsi="Vista Slab OT Book" w:cs="Calibri"/>
          <w:color w:val="000000"/>
          <w:sz w:val="22"/>
        </w:rPr>
        <w:t>citoyen</w:t>
      </w:r>
      <w:r>
        <w:rPr>
          <w:rFonts w:ascii="Vista Slab OT Book" w:eastAsia="Calibri" w:hAnsi="Vista Slab OT Book" w:cs="Calibri"/>
          <w:color w:val="000000"/>
          <w:sz w:val="22"/>
        </w:rPr>
        <w:t>·ne</w:t>
      </w:r>
      <w:r w:rsidRPr="008E2E5C">
        <w:rPr>
          <w:rFonts w:ascii="Vista Slab OT Book" w:eastAsia="Calibri" w:hAnsi="Vista Slab OT Book" w:cs="Calibri"/>
          <w:color w:val="000000"/>
          <w:sz w:val="22"/>
        </w:rPr>
        <w:t>s</w:t>
      </w:r>
      <w:proofErr w:type="spellEnd"/>
      <w:r w:rsidRPr="008E2E5C">
        <w:rPr>
          <w:rFonts w:ascii="Vista Slab OT Book" w:eastAsia="Calibri" w:hAnsi="Vista Slab OT Book" w:cs="Calibri"/>
          <w:color w:val="000000"/>
          <w:sz w:val="22"/>
        </w:rPr>
        <w:t xml:space="preserve"> </w:t>
      </w:r>
      <w:proofErr w:type="spellStart"/>
      <w:r w:rsidRPr="008E2E5C">
        <w:rPr>
          <w:rFonts w:ascii="Vista Slab OT Book" w:eastAsia="Calibri" w:hAnsi="Vista Slab OT Book" w:cs="Calibri"/>
          <w:color w:val="000000"/>
          <w:sz w:val="22"/>
        </w:rPr>
        <w:t>engagé</w:t>
      </w:r>
      <w:r>
        <w:rPr>
          <w:rFonts w:ascii="Vista Slab OT Book" w:eastAsia="Calibri" w:hAnsi="Vista Slab OT Book" w:cs="Calibri"/>
          <w:color w:val="000000"/>
          <w:sz w:val="22"/>
        </w:rPr>
        <w:t>·e</w:t>
      </w:r>
      <w:r w:rsidRPr="008E2E5C">
        <w:rPr>
          <w:rFonts w:ascii="Vista Slab OT Book" w:eastAsia="Calibri" w:hAnsi="Vista Slab OT Book" w:cs="Calibri"/>
          <w:color w:val="000000"/>
          <w:sz w:val="22"/>
        </w:rPr>
        <w:t>s</w:t>
      </w:r>
      <w:proofErr w:type="spellEnd"/>
      <w:r w:rsidRPr="008E2E5C">
        <w:rPr>
          <w:rFonts w:ascii="Vista Slab OT Book" w:eastAsia="Calibri" w:hAnsi="Vista Slab OT Book" w:cs="Calibri"/>
          <w:color w:val="000000"/>
          <w:sz w:val="22"/>
        </w:rPr>
        <w:t xml:space="preserve">, </w:t>
      </w:r>
      <w:proofErr w:type="spellStart"/>
      <w:r w:rsidRPr="008E2E5C">
        <w:rPr>
          <w:rFonts w:ascii="Vista Slab OT Book" w:eastAsia="Calibri" w:hAnsi="Vista Slab OT Book" w:cs="Calibri"/>
          <w:color w:val="000000"/>
          <w:sz w:val="22"/>
        </w:rPr>
        <w:t>conscient</w:t>
      </w:r>
      <w:r>
        <w:rPr>
          <w:rFonts w:ascii="Vista Slab OT Book" w:eastAsia="Calibri" w:hAnsi="Vista Slab OT Book" w:cs="Calibri"/>
          <w:color w:val="000000"/>
          <w:sz w:val="22"/>
        </w:rPr>
        <w:t>·e</w:t>
      </w:r>
      <w:r w:rsidRPr="008E2E5C">
        <w:rPr>
          <w:rFonts w:ascii="Vista Slab OT Book" w:eastAsia="Calibri" w:hAnsi="Vista Slab OT Book" w:cs="Calibri"/>
          <w:color w:val="000000"/>
          <w:sz w:val="22"/>
        </w:rPr>
        <w:t>s</w:t>
      </w:r>
      <w:proofErr w:type="spellEnd"/>
      <w:r w:rsidRPr="008E2E5C">
        <w:rPr>
          <w:rFonts w:ascii="Vista Slab OT Book" w:eastAsia="Calibri" w:hAnsi="Vista Slab OT Book" w:cs="Calibri"/>
          <w:color w:val="000000"/>
          <w:sz w:val="22"/>
        </w:rPr>
        <w:t xml:space="preserve"> des enjeux de leur société et </w:t>
      </w:r>
      <w:proofErr w:type="spellStart"/>
      <w:r w:rsidRPr="008E2E5C">
        <w:rPr>
          <w:rFonts w:ascii="Vista Slab OT Book" w:eastAsia="Calibri" w:hAnsi="Vista Slab OT Book" w:cs="Calibri"/>
          <w:color w:val="000000"/>
          <w:sz w:val="22"/>
        </w:rPr>
        <w:t>attaché</w:t>
      </w:r>
      <w:r>
        <w:rPr>
          <w:rFonts w:ascii="Vista Slab OT Book" w:eastAsia="Calibri" w:hAnsi="Vista Slab OT Book" w:cs="Calibri"/>
          <w:color w:val="000000"/>
          <w:sz w:val="22"/>
        </w:rPr>
        <w:t>·e</w:t>
      </w:r>
      <w:r w:rsidRPr="008E2E5C">
        <w:rPr>
          <w:rFonts w:ascii="Vista Slab OT Book" w:eastAsia="Calibri" w:hAnsi="Vista Slab OT Book" w:cs="Calibri"/>
          <w:color w:val="000000"/>
          <w:sz w:val="22"/>
        </w:rPr>
        <w:t>s</w:t>
      </w:r>
      <w:proofErr w:type="spellEnd"/>
      <w:r w:rsidRPr="008E2E5C">
        <w:rPr>
          <w:rFonts w:ascii="Vista Slab OT Book" w:eastAsia="Calibri" w:hAnsi="Vista Slab OT Book" w:cs="Calibri"/>
          <w:color w:val="000000"/>
          <w:sz w:val="22"/>
        </w:rPr>
        <w:t xml:space="preserve"> à y répondre.</w:t>
      </w:r>
    </w:p>
    <w:p w:rsidR="008E2E5C" w:rsidRPr="008E2E5C" w:rsidRDefault="008E2E5C" w:rsidP="008E2E5C">
      <w:pPr>
        <w:spacing w:line="100" w:lineRule="atLeast"/>
        <w:jc w:val="both"/>
        <w:rPr>
          <w:rFonts w:ascii="Vista Slab OT Book" w:hAnsi="Vista Slab OT Book"/>
          <w:sz w:val="22"/>
        </w:rPr>
      </w:pPr>
    </w:p>
    <w:p w:rsidR="008E2E5C" w:rsidRDefault="008E2E5C" w:rsidP="008E2E5C">
      <w:pPr>
        <w:spacing w:line="100" w:lineRule="atLeast"/>
        <w:rPr>
          <w:rFonts w:ascii="Vista Slab OT Book" w:hAnsi="Vista Slab OT Book"/>
          <w:sz w:val="22"/>
        </w:rPr>
      </w:pPr>
      <w:r w:rsidRPr="008E2E5C">
        <w:rPr>
          <w:rFonts w:ascii="Vista Slab OT Book" w:hAnsi="Vista Slab OT Book"/>
          <w:sz w:val="22"/>
        </w:rPr>
        <w:t>Nous vous contactons car nous pensons que notre projet peut intéresser le public qui fréquente votre association (ou votre structure). Nous souhaiterions communiquer sur nos activités et nos missions de bénévolat ainsi que sur nos opportunités de formation au r</w:t>
      </w:r>
      <w:r>
        <w:rPr>
          <w:rFonts w:ascii="Vista Slab OT Book" w:hAnsi="Vista Slab OT Book"/>
          <w:sz w:val="22"/>
        </w:rPr>
        <w:t>ôle et aux missions d’</w:t>
      </w:r>
      <w:proofErr w:type="spellStart"/>
      <w:r>
        <w:rPr>
          <w:rFonts w:ascii="Vista Slab OT Book" w:hAnsi="Vista Slab OT Book"/>
          <w:sz w:val="22"/>
        </w:rPr>
        <w:t>animateur·</w:t>
      </w:r>
      <w:r w:rsidRPr="008E2E5C">
        <w:rPr>
          <w:rFonts w:ascii="Vista Slab OT Book" w:hAnsi="Vista Slab OT Book"/>
          <w:sz w:val="22"/>
        </w:rPr>
        <w:t>rice</w:t>
      </w:r>
      <w:proofErr w:type="spellEnd"/>
      <w:r w:rsidRPr="008E2E5C">
        <w:rPr>
          <w:rFonts w:ascii="Vista Slab OT Book" w:hAnsi="Vista Slab OT Book"/>
          <w:sz w:val="22"/>
        </w:rPr>
        <w:t>.</w:t>
      </w:r>
    </w:p>
    <w:p w:rsidR="008E2E5C" w:rsidRPr="008E2E5C" w:rsidRDefault="008E2E5C" w:rsidP="008E2E5C">
      <w:pPr>
        <w:spacing w:line="100" w:lineRule="atLeast"/>
        <w:rPr>
          <w:rFonts w:ascii="Vista Slab OT Book" w:hAnsi="Vista Slab OT Book"/>
          <w:sz w:val="22"/>
        </w:rPr>
      </w:pPr>
    </w:p>
    <w:p w:rsidR="008E2E5C" w:rsidRDefault="008E2E5C" w:rsidP="008E2E5C">
      <w:pPr>
        <w:spacing w:line="100" w:lineRule="atLeast"/>
        <w:rPr>
          <w:rFonts w:ascii="Vista Slab OT Book" w:hAnsi="Vista Slab OT Book"/>
          <w:sz w:val="22"/>
        </w:rPr>
      </w:pPr>
      <w:r w:rsidRPr="008E2E5C">
        <w:rPr>
          <w:rFonts w:ascii="Vista Slab OT Book" w:hAnsi="Vista Slab OT Book"/>
          <w:sz w:val="22"/>
        </w:rPr>
        <w:t>Serait-il possible de convenir d’un rendez-vous (ou échange téléphonique) afin de discuter plus en détail de notre projet associatif ?</w:t>
      </w:r>
    </w:p>
    <w:p w:rsidR="008E2E5C" w:rsidRPr="008E2E5C" w:rsidRDefault="008E2E5C" w:rsidP="008E2E5C">
      <w:pPr>
        <w:spacing w:line="100" w:lineRule="atLeast"/>
        <w:rPr>
          <w:rFonts w:ascii="Vista Slab OT Book" w:eastAsia="Calibri" w:hAnsi="Vista Slab OT Book" w:cs="Calibri"/>
          <w:color w:val="000000"/>
          <w:sz w:val="22"/>
        </w:rPr>
      </w:pPr>
    </w:p>
    <w:p w:rsidR="008E2E5C" w:rsidRPr="008E2E5C" w:rsidRDefault="008E2E5C" w:rsidP="008E2E5C">
      <w:pPr>
        <w:jc w:val="both"/>
        <w:rPr>
          <w:rFonts w:ascii="Vista Slab OT Book" w:hAnsi="Vista Slab OT Book"/>
          <w:sz w:val="22"/>
        </w:rPr>
      </w:pPr>
      <w:r w:rsidRPr="008E2E5C">
        <w:rPr>
          <w:rFonts w:ascii="Vista Slab OT Book" w:eastAsia="Calibri" w:hAnsi="Vista Slab OT Book" w:cs="Calibri"/>
          <w:color w:val="000000"/>
          <w:sz w:val="22"/>
        </w:rPr>
        <w:t xml:space="preserve">Vous trouverez en pièce jointe la brochure de présentation de l’association ainsi que le dépliant “Deviens </w:t>
      </w:r>
      <w:proofErr w:type="spellStart"/>
      <w:r w:rsidRPr="008E2E5C">
        <w:rPr>
          <w:rFonts w:ascii="Vista Slab OT Book" w:eastAsia="Calibri" w:hAnsi="Vista Slab OT Book" w:cs="Calibri"/>
          <w:color w:val="000000"/>
          <w:sz w:val="22"/>
        </w:rPr>
        <w:t>respons</w:t>
      </w:r>
      <w:proofErr w:type="spellEnd"/>
      <w:r w:rsidRPr="008E2E5C">
        <w:rPr>
          <w:rFonts w:ascii="Vista Slab OT Book" w:eastAsia="Calibri" w:hAnsi="Vista Slab OT Book" w:cs="Calibri"/>
          <w:color w:val="000000"/>
          <w:sz w:val="22"/>
        </w:rPr>
        <w:t xml:space="preserve">” qui s’adresse aux jeunes </w:t>
      </w:r>
      <w:proofErr w:type="spellStart"/>
      <w:r w:rsidRPr="008E2E5C">
        <w:rPr>
          <w:rFonts w:ascii="Vista Slab OT Book" w:eastAsia="Calibri" w:hAnsi="Vista Slab OT Book" w:cs="Calibri"/>
          <w:color w:val="000000"/>
          <w:sz w:val="22"/>
        </w:rPr>
        <w:t>intéressé·es</w:t>
      </w:r>
      <w:proofErr w:type="spellEnd"/>
      <w:r w:rsidRPr="008E2E5C">
        <w:rPr>
          <w:rFonts w:ascii="Vista Slab OT Book" w:eastAsia="Calibri" w:hAnsi="Vista Slab OT Book" w:cs="Calibri"/>
          <w:color w:val="000000"/>
          <w:sz w:val="22"/>
        </w:rPr>
        <w:t xml:space="preserve"> par une mission d’animation au sein de nos structures.</w:t>
      </w:r>
    </w:p>
    <w:p w:rsidR="00B3283C" w:rsidRDefault="008E2E5C" w:rsidP="008E2E5C">
      <w:pPr>
        <w:spacing w:line="100" w:lineRule="atLeast"/>
        <w:ind w:firstLine="708"/>
        <w:rPr>
          <w:rFonts w:ascii="Calibri" w:hAnsi="Calibri" w:cs="Calibri"/>
          <w:color w:val="000000"/>
          <w:sz w:val="22"/>
          <w:szCs w:val="22"/>
        </w:rPr>
      </w:pPr>
      <w:r w:rsidRPr="008E2E5C">
        <w:rPr>
          <w:rFonts w:ascii="Vista Slab OT Book" w:hAnsi="Vista Slab OT Book"/>
          <w:sz w:val="22"/>
        </w:rPr>
        <w:t>Je vous remercie par avance de votre considération et espère vous rencontrer (ou échanger avec vous) prochainement.</w:t>
      </w:r>
    </w:p>
    <w:p w:rsidR="00B3283C" w:rsidRDefault="00B3283C" w:rsidP="00CE4015">
      <w:pPr>
        <w:pStyle w:val="xmsonormal"/>
        <w:jc w:val="center"/>
        <w:rPr>
          <w:rFonts w:ascii="Calibri" w:hAnsi="Calibri" w:cs="Calibri"/>
          <w:color w:val="000000"/>
          <w:sz w:val="22"/>
          <w:szCs w:val="22"/>
        </w:rPr>
      </w:pPr>
    </w:p>
    <w:p w:rsidR="000B757E" w:rsidRPr="000B757E" w:rsidRDefault="004426E7" w:rsidP="008E2E5C">
      <w:pPr>
        <w:jc w:val="right"/>
        <w:rPr>
          <w:rFonts w:ascii="Calibri" w:hAnsi="Calibri" w:cs="Calibri"/>
          <w:sz w:val="22"/>
          <w:szCs w:val="22"/>
        </w:rPr>
      </w:pPr>
      <w:r>
        <w:rPr>
          <w:rFonts w:ascii="Calibri" w:hAnsi="Calibri" w:cs="Calibri"/>
          <w:b/>
          <w:bCs/>
          <w:color w:val="174E86"/>
          <w:sz w:val="22"/>
          <w:szCs w:val="22"/>
          <w:shd w:val="clear" w:color="auto" w:fill="FFFFFF"/>
        </w:rPr>
        <w:t>Prénom Nom</w:t>
      </w:r>
      <w:r w:rsidR="008E2E5C">
        <w:rPr>
          <w:rFonts w:ascii="Calibri" w:hAnsi="Calibri" w:cs="Calibri"/>
          <w:b/>
          <w:bCs/>
          <w:color w:val="174E86"/>
          <w:sz w:val="22"/>
          <w:szCs w:val="22"/>
          <w:shd w:val="clear" w:color="auto" w:fill="FFFFFF"/>
        </w:rPr>
        <w:t xml:space="preserve"> et signature</w:t>
      </w:r>
    </w:p>
    <w:p w:rsidR="000B757E" w:rsidRPr="000B757E" w:rsidRDefault="000B757E" w:rsidP="000B757E">
      <w:pPr>
        <w:rPr>
          <w:rFonts w:ascii="Calibri" w:hAnsi="Calibri" w:cs="Calibri"/>
          <w:sz w:val="22"/>
          <w:szCs w:val="22"/>
        </w:rPr>
      </w:pPr>
    </w:p>
    <w:p w:rsidR="005916CF" w:rsidRPr="000B757E" w:rsidRDefault="000B757E" w:rsidP="000B757E">
      <w:pPr>
        <w:tabs>
          <w:tab w:val="left" w:pos="4160"/>
        </w:tabs>
        <w:rPr>
          <w:rFonts w:ascii="Calibri" w:hAnsi="Calibri" w:cs="Calibri"/>
          <w:sz w:val="22"/>
          <w:szCs w:val="22"/>
        </w:rPr>
      </w:pPr>
      <w:r>
        <w:rPr>
          <w:rFonts w:ascii="Calibri" w:hAnsi="Calibri" w:cs="Calibri"/>
          <w:sz w:val="22"/>
          <w:szCs w:val="22"/>
        </w:rPr>
        <w:tab/>
      </w:r>
    </w:p>
    <w:sectPr w:rsidR="005916CF" w:rsidRPr="000B757E" w:rsidSect="00F21044">
      <w:headerReference w:type="default" r:id="rId8"/>
      <w:footerReference w:type="first" r:id="rId9"/>
      <w:pgSz w:w="11906" w:h="16838"/>
      <w:pgMar w:top="1134" w:right="1134" w:bottom="0"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30" w:rsidRDefault="007D2030" w:rsidP="00161F23">
      <w:r>
        <w:separator/>
      </w:r>
    </w:p>
  </w:endnote>
  <w:endnote w:type="continuationSeparator" w:id="0">
    <w:p w:rsidR="007D2030" w:rsidRDefault="007D2030" w:rsidP="0016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ta Slab OT Book">
    <w:panose1 w:val="02060504030204060204"/>
    <w:charset w:val="00"/>
    <w:family w:val="roman"/>
    <w:notTrueType/>
    <w:pitch w:val="variable"/>
    <w:sig w:usb0="00000003" w:usb1="00000001" w:usb2="00000000" w:usb3="00000000" w:csb0="00000001" w:csb1="00000000"/>
  </w:font>
  <w:font w:name="Vista Slab OT Bold">
    <w:panose1 w:val="02060804030204060204"/>
    <w:charset w:val="00"/>
    <w:family w:val="roman"/>
    <w:notTrueType/>
    <w:pitch w:val="variable"/>
    <w:sig w:usb0="00000003" w:usb1="00000001" w:usb2="00000000" w:usb3="00000000" w:csb0="00000001" w:csb1="00000000"/>
  </w:font>
  <w:font w:name="DK Lemon Yellow Sun">
    <w:panose1 w:val="02000000000000000000"/>
    <w:charset w:val="00"/>
    <w:family w:val="modern"/>
    <w:notTrueType/>
    <w:pitch w:val="variable"/>
    <w:sig w:usb0="8000000F"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7E" w:rsidRPr="006A205E" w:rsidRDefault="00227179" w:rsidP="00FB001F">
    <w:pPr>
      <w:pStyle w:val="Pieddepage"/>
      <w:tabs>
        <w:tab w:val="clear" w:pos="4536"/>
        <w:tab w:val="clear" w:pos="9072"/>
        <w:tab w:val="left" w:pos="2900"/>
      </w:tabs>
      <w:rPr>
        <w:rFonts w:ascii="DK Lemon Yellow Sun" w:hAnsi="DK Lemon Yellow Sun"/>
        <w:sz w:val="18"/>
      </w:rPr>
    </w:pPr>
    <w:r>
      <w:rPr>
        <w:rFonts w:ascii="DK Lemon Yellow Sun" w:hAnsi="DK Lemon Yellow Sun"/>
        <w:noProof/>
        <w:sz w:val="18"/>
      </w:rPr>
      <w:drawing>
        <wp:anchor distT="0" distB="0" distL="114300" distR="114300" simplePos="0" relativeHeight="251658240" behindDoc="0" locked="0" layoutInCell="1" allowOverlap="1" wp14:anchorId="3691DAC8" wp14:editId="14830DDD">
          <wp:simplePos x="0" y="0"/>
          <wp:positionH relativeFrom="column">
            <wp:posOffset>-784301</wp:posOffset>
          </wp:positionH>
          <wp:positionV relativeFrom="paragraph">
            <wp:posOffset>-1370965</wp:posOffset>
          </wp:positionV>
          <wp:extent cx="7931150" cy="1371600"/>
          <wp:effectExtent l="0" t="0" r="0" b="0"/>
          <wp:wrapTopAndBottom/>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andeau.png"/>
                  <pic:cNvPicPr/>
                </pic:nvPicPr>
                <pic:blipFill rotWithShape="1">
                  <a:blip r:embed="rId1" cstate="print">
                    <a:extLst>
                      <a:ext uri="{28A0092B-C50C-407E-A947-70E740481C1C}">
                        <a14:useLocalDpi xmlns:a14="http://schemas.microsoft.com/office/drawing/2010/main" val="0"/>
                      </a:ext>
                    </a:extLst>
                  </a:blip>
                  <a:srcRect l="6433" t="6167" b="70929"/>
                  <a:stretch/>
                </pic:blipFill>
                <pic:spPr bwMode="auto">
                  <a:xfrm>
                    <a:off x="0" y="0"/>
                    <a:ext cx="793115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A05">
      <w:rPr>
        <w:rFonts w:ascii="DK Lemon Yellow Sun" w:hAnsi="DK Lemon Yellow Sun"/>
        <w:noProof/>
        <w:sz w:val="18"/>
      </w:rPr>
      <mc:AlternateContent>
        <mc:Choice Requires="wps">
          <w:drawing>
            <wp:anchor distT="0" distB="0" distL="114300" distR="114300" simplePos="0" relativeHeight="251659264" behindDoc="0" locked="0" layoutInCell="1" allowOverlap="1" wp14:anchorId="63BB2198" wp14:editId="1D04B091">
              <wp:simplePos x="0" y="0"/>
              <wp:positionH relativeFrom="column">
                <wp:posOffset>-785926</wp:posOffset>
              </wp:positionH>
              <wp:positionV relativeFrom="paragraph">
                <wp:posOffset>-64338</wp:posOffset>
              </wp:positionV>
              <wp:extent cx="7673162" cy="307238"/>
              <wp:effectExtent l="0" t="0" r="4445" b="0"/>
              <wp:wrapNone/>
              <wp:docPr id="1" name="Rectangle 1"/>
              <wp:cNvGraphicFramePr/>
              <a:graphic xmlns:a="http://schemas.openxmlformats.org/drawingml/2006/main">
                <a:graphicData uri="http://schemas.microsoft.com/office/word/2010/wordprocessingShape">
                  <wps:wsp>
                    <wps:cNvSpPr/>
                    <wps:spPr>
                      <a:xfrm>
                        <a:off x="0" y="0"/>
                        <a:ext cx="7673162" cy="307238"/>
                      </a:xfrm>
                      <a:prstGeom prst="rect">
                        <a:avLst/>
                      </a:prstGeom>
                      <a:solidFill>
                        <a:srgbClr val="F05A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A3EF" id="Rectangle 1" o:spid="_x0000_s1026" style="position:absolute;margin-left:-61.9pt;margin-top:-5.05pt;width:60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" fillcolor="#f05a24" stroked="f" strokeweight="1pt"/>
          </w:pict>
        </mc:Fallback>
      </mc:AlternateContent>
    </w:r>
    <w:r w:rsidR="00FB001F">
      <w:rPr>
        <w:rFonts w:ascii="DK Lemon Yellow Sun" w:hAnsi="DK Lemon Yellow Sun"/>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30" w:rsidRDefault="007D2030" w:rsidP="00161F23">
      <w:r>
        <w:separator/>
      </w:r>
    </w:p>
  </w:footnote>
  <w:footnote w:type="continuationSeparator" w:id="0">
    <w:p w:rsidR="007D2030" w:rsidRDefault="007D2030" w:rsidP="00161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00" w:rsidRDefault="00334800" w:rsidP="00334800">
    <w:pPr>
      <w:widowControl/>
      <w:suppressAutoHyphens w:val="0"/>
      <w:autoSpaceDE w:val="0"/>
      <w:adjustRightInd w:val="0"/>
      <w:spacing w:line="276" w:lineRule="auto"/>
      <w:textAlignment w:val="auto"/>
      <w:rPr>
        <w:rFonts w:ascii="Calibri" w:hAnsi="Calibri"/>
        <w:i/>
        <w:color w:val="595959"/>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7E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006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7ACD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61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42A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431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0E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840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583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D2B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1937"/>
    <w:multiLevelType w:val="multilevel"/>
    <w:tmpl w:val="21BEEE12"/>
    <w:lvl w:ilvl="0">
      <w:numFmt w:val="bullet"/>
      <w:lvlText w:val="-"/>
      <w:lvlJc w:val="left"/>
      <w:pPr>
        <w:tabs>
          <w:tab w:val="num" w:pos="720"/>
        </w:tabs>
        <w:ind w:left="720" w:hanging="360"/>
      </w:pPr>
      <w:rPr>
        <w:rFonts w:ascii="Calibri" w:eastAsia="Arial Unicode MS"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46089"/>
    <w:multiLevelType w:val="multilevel"/>
    <w:tmpl w:val="48F65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0B76FC"/>
    <w:multiLevelType w:val="multilevel"/>
    <w:tmpl w:val="3892B096"/>
    <w:lvl w:ilvl="0">
      <w:start w:val="1"/>
      <w:numFmt w:val="bullet"/>
      <w:lvlText w:val="-"/>
      <w:lvlJc w:val="left"/>
      <w:pPr>
        <w:tabs>
          <w:tab w:val="num" w:pos="720"/>
        </w:tabs>
        <w:ind w:left="720" w:hanging="360"/>
      </w:pPr>
      <w:rPr>
        <w:rFonts w:ascii="Calibri" w:eastAsia="Times New Roma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AA766E"/>
    <w:multiLevelType w:val="multilevel"/>
    <w:tmpl w:val="21BEEE12"/>
    <w:lvl w:ilvl="0">
      <w:numFmt w:val="bullet"/>
      <w:lvlText w:val="-"/>
      <w:lvlJc w:val="left"/>
      <w:pPr>
        <w:tabs>
          <w:tab w:val="num" w:pos="720"/>
        </w:tabs>
        <w:ind w:left="720" w:hanging="360"/>
      </w:pPr>
      <w:rPr>
        <w:rFonts w:ascii="Calibri" w:eastAsia="Arial Unicode MS"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64993"/>
    <w:multiLevelType w:val="hybridMultilevel"/>
    <w:tmpl w:val="88F6CE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0A5542"/>
    <w:multiLevelType w:val="hybridMultilevel"/>
    <w:tmpl w:val="3740F5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684682"/>
    <w:multiLevelType w:val="hybridMultilevel"/>
    <w:tmpl w:val="464C51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CC2840"/>
    <w:multiLevelType w:val="hybridMultilevel"/>
    <w:tmpl w:val="9D3806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0307DD"/>
    <w:multiLevelType w:val="multilevel"/>
    <w:tmpl w:val="B0F8C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4D221E"/>
    <w:multiLevelType w:val="hybridMultilevel"/>
    <w:tmpl w:val="22B61D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C0891"/>
    <w:multiLevelType w:val="multilevel"/>
    <w:tmpl w:val="93C47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87328F"/>
    <w:multiLevelType w:val="hybridMultilevel"/>
    <w:tmpl w:val="AF0E1A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9670A"/>
    <w:multiLevelType w:val="hybridMultilevel"/>
    <w:tmpl w:val="21BEEE12"/>
    <w:lvl w:ilvl="0" w:tplc="A0C89AFC">
      <w:numFmt w:val="bullet"/>
      <w:lvlText w:val="-"/>
      <w:lvlJc w:val="left"/>
      <w:pPr>
        <w:tabs>
          <w:tab w:val="num" w:pos="720"/>
        </w:tabs>
        <w:ind w:left="720" w:hanging="360"/>
      </w:pPr>
      <w:rPr>
        <w:rFonts w:ascii="Calibri" w:eastAsia="Arial Unicode MS" w:hAnsi="Calibri"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851D07"/>
    <w:multiLevelType w:val="hybridMultilevel"/>
    <w:tmpl w:val="7B6A0F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50F62"/>
    <w:multiLevelType w:val="multilevel"/>
    <w:tmpl w:val="C2DE6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AB7CC1"/>
    <w:multiLevelType w:val="multilevel"/>
    <w:tmpl w:val="7388A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59740B"/>
    <w:multiLevelType w:val="hybridMultilevel"/>
    <w:tmpl w:val="3892B096"/>
    <w:lvl w:ilvl="0" w:tplc="B38EFC92">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06398"/>
    <w:multiLevelType w:val="hybridMultilevel"/>
    <w:tmpl w:val="2514CF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DA723B"/>
    <w:multiLevelType w:val="hybridMultilevel"/>
    <w:tmpl w:val="35161C4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81B91"/>
    <w:multiLevelType w:val="hybridMultilevel"/>
    <w:tmpl w:val="C5D88DBC"/>
    <w:lvl w:ilvl="0" w:tplc="AA0AC23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974B64"/>
    <w:multiLevelType w:val="multilevel"/>
    <w:tmpl w:val="DCDA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26"/>
  </w:num>
  <w:num w:numId="14">
    <w:abstractNumId w:val="27"/>
  </w:num>
  <w:num w:numId="15">
    <w:abstractNumId w:val="23"/>
  </w:num>
  <w:num w:numId="16">
    <w:abstractNumId w:val="17"/>
  </w:num>
  <w:num w:numId="17">
    <w:abstractNumId w:val="19"/>
  </w:num>
  <w:num w:numId="18">
    <w:abstractNumId w:val="12"/>
  </w:num>
  <w:num w:numId="19">
    <w:abstractNumId w:val="28"/>
  </w:num>
  <w:num w:numId="20">
    <w:abstractNumId w:val="22"/>
  </w:num>
  <w:num w:numId="21">
    <w:abstractNumId w:val="10"/>
  </w:num>
  <w:num w:numId="22">
    <w:abstractNumId w:val="15"/>
  </w:num>
  <w:num w:numId="23">
    <w:abstractNumId w:val="13"/>
  </w:num>
  <w:num w:numId="24">
    <w:abstractNumId w:val="16"/>
  </w:num>
  <w:num w:numId="25">
    <w:abstractNumId w:val="18"/>
  </w:num>
  <w:num w:numId="26">
    <w:abstractNumId w:val="25"/>
  </w:num>
  <w:num w:numId="27">
    <w:abstractNumId w:val="20"/>
  </w:num>
  <w:num w:numId="28">
    <w:abstractNumId w:val="30"/>
  </w:num>
  <w:num w:numId="29">
    <w:abstractNumId w:val="24"/>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v:stroke dashstyle="1 1" weight=".5pt"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7E"/>
    <w:rsid w:val="0000363E"/>
    <w:rsid w:val="00003BB3"/>
    <w:rsid w:val="000045D2"/>
    <w:rsid w:val="0000573D"/>
    <w:rsid w:val="00012D6D"/>
    <w:rsid w:val="00025916"/>
    <w:rsid w:val="00027325"/>
    <w:rsid w:val="00036759"/>
    <w:rsid w:val="0004744C"/>
    <w:rsid w:val="00081DFD"/>
    <w:rsid w:val="00085FEF"/>
    <w:rsid w:val="00090A79"/>
    <w:rsid w:val="00092F9F"/>
    <w:rsid w:val="000A231A"/>
    <w:rsid w:val="000B3FE1"/>
    <w:rsid w:val="000B512F"/>
    <w:rsid w:val="000B7021"/>
    <w:rsid w:val="000B757E"/>
    <w:rsid w:val="000D2C13"/>
    <w:rsid w:val="000D6C5E"/>
    <w:rsid w:val="000E1039"/>
    <w:rsid w:val="000E11E8"/>
    <w:rsid w:val="000E3E70"/>
    <w:rsid w:val="000E6003"/>
    <w:rsid w:val="001127F1"/>
    <w:rsid w:val="00113191"/>
    <w:rsid w:val="0011680E"/>
    <w:rsid w:val="00125C37"/>
    <w:rsid w:val="001271ED"/>
    <w:rsid w:val="001318AF"/>
    <w:rsid w:val="00133948"/>
    <w:rsid w:val="001363B6"/>
    <w:rsid w:val="00140248"/>
    <w:rsid w:val="00143006"/>
    <w:rsid w:val="00146CD5"/>
    <w:rsid w:val="00147619"/>
    <w:rsid w:val="001557B2"/>
    <w:rsid w:val="00160F4D"/>
    <w:rsid w:val="00161F23"/>
    <w:rsid w:val="00171421"/>
    <w:rsid w:val="00172DE4"/>
    <w:rsid w:val="00194A90"/>
    <w:rsid w:val="001A03AE"/>
    <w:rsid w:val="001A767A"/>
    <w:rsid w:val="001B4554"/>
    <w:rsid w:val="001D0963"/>
    <w:rsid w:val="001E15C0"/>
    <w:rsid w:val="001E1E52"/>
    <w:rsid w:val="001E2FE1"/>
    <w:rsid w:val="001F7F28"/>
    <w:rsid w:val="00203389"/>
    <w:rsid w:val="00207375"/>
    <w:rsid w:val="00213B40"/>
    <w:rsid w:val="00227179"/>
    <w:rsid w:val="00235497"/>
    <w:rsid w:val="002368C5"/>
    <w:rsid w:val="0024043A"/>
    <w:rsid w:val="00240B06"/>
    <w:rsid w:val="0024282C"/>
    <w:rsid w:val="0024309C"/>
    <w:rsid w:val="00246A7E"/>
    <w:rsid w:val="00257EB0"/>
    <w:rsid w:val="00272997"/>
    <w:rsid w:val="00275BB2"/>
    <w:rsid w:val="00276773"/>
    <w:rsid w:val="002779D1"/>
    <w:rsid w:val="00277E86"/>
    <w:rsid w:val="002835A4"/>
    <w:rsid w:val="00284747"/>
    <w:rsid w:val="0028558B"/>
    <w:rsid w:val="00286797"/>
    <w:rsid w:val="00291742"/>
    <w:rsid w:val="002958A5"/>
    <w:rsid w:val="00297E29"/>
    <w:rsid w:val="002C6039"/>
    <w:rsid w:val="002D4AA6"/>
    <w:rsid w:val="002D52BF"/>
    <w:rsid w:val="002D693F"/>
    <w:rsid w:val="002E0A03"/>
    <w:rsid w:val="002F004D"/>
    <w:rsid w:val="003017BE"/>
    <w:rsid w:val="00315979"/>
    <w:rsid w:val="00321AB7"/>
    <w:rsid w:val="00323D62"/>
    <w:rsid w:val="0032609A"/>
    <w:rsid w:val="00331936"/>
    <w:rsid w:val="00334800"/>
    <w:rsid w:val="00342E59"/>
    <w:rsid w:val="0035084D"/>
    <w:rsid w:val="00360D49"/>
    <w:rsid w:val="003708DE"/>
    <w:rsid w:val="00377526"/>
    <w:rsid w:val="00391062"/>
    <w:rsid w:val="00391F1B"/>
    <w:rsid w:val="00393F2F"/>
    <w:rsid w:val="003A13FE"/>
    <w:rsid w:val="003B160E"/>
    <w:rsid w:val="003B306E"/>
    <w:rsid w:val="003B6A1F"/>
    <w:rsid w:val="003C31D1"/>
    <w:rsid w:val="003E385E"/>
    <w:rsid w:val="003F1B6E"/>
    <w:rsid w:val="00415430"/>
    <w:rsid w:val="004241B9"/>
    <w:rsid w:val="004426E7"/>
    <w:rsid w:val="004434AE"/>
    <w:rsid w:val="0045169C"/>
    <w:rsid w:val="00462517"/>
    <w:rsid w:val="00482EB3"/>
    <w:rsid w:val="00484413"/>
    <w:rsid w:val="00485904"/>
    <w:rsid w:val="00487C1B"/>
    <w:rsid w:val="00491F91"/>
    <w:rsid w:val="00497279"/>
    <w:rsid w:val="004A08FF"/>
    <w:rsid w:val="004B2D3A"/>
    <w:rsid w:val="004E7B2A"/>
    <w:rsid w:val="005162E0"/>
    <w:rsid w:val="0052469F"/>
    <w:rsid w:val="00533C4D"/>
    <w:rsid w:val="005439E8"/>
    <w:rsid w:val="00570216"/>
    <w:rsid w:val="00571768"/>
    <w:rsid w:val="00574B94"/>
    <w:rsid w:val="00577E25"/>
    <w:rsid w:val="00586CE8"/>
    <w:rsid w:val="005916CF"/>
    <w:rsid w:val="005A20AC"/>
    <w:rsid w:val="005B2429"/>
    <w:rsid w:val="005C024C"/>
    <w:rsid w:val="005C4639"/>
    <w:rsid w:val="005D28A6"/>
    <w:rsid w:val="005D6A0D"/>
    <w:rsid w:val="005E0353"/>
    <w:rsid w:val="005E0A71"/>
    <w:rsid w:val="005F2F69"/>
    <w:rsid w:val="00603DDB"/>
    <w:rsid w:val="006156F0"/>
    <w:rsid w:val="0061716F"/>
    <w:rsid w:val="006171BA"/>
    <w:rsid w:val="00643DD3"/>
    <w:rsid w:val="006537DE"/>
    <w:rsid w:val="00654B92"/>
    <w:rsid w:val="006653D3"/>
    <w:rsid w:val="00665D4C"/>
    <w:rsid w:val="00671705"/>
    <w:rsid w:val="00674C8C"/>
    <w:rsid w:val="006801BF"/>
    <w:rsid w:val="00682977"/>
    <w:rsid w:val="00686DC9"/>
    <w:rsid w:val="006A205E"/>
    <w:rsid w:val="00702F25"/>
    <w:rsid w:val="007053F9"/>
    <w:rsid w:val="007120A8"/>
    <w:rsid w:val="00722C68"/>
    <w:rsid w:val="00726842"/>
    <w:rsid w:val="00736E73"/>
    <w:rsid w:val="00740473"/>
    <w:rsid w:val="0074379A"/>
    <w:rsid w:val="00747406"/>
    <w:rsid w:val="0076110B"/>
    <w:rsid w:val="00764DD1"/>
    <w:rsid w:val="00770A66"/>
    <w:rsid w:val="00776C82"/>
    <w:rsid w:val="0078757B"/>
    <w:rsid w:val="007947FF"/>
    <w:rsid w:val="007A4C6C"/>
    <w:rsid w:val="007B2435"/>
    <w:rsid w:val="007D2030"/>
    <w:rsid w:val="007D5C16"/>
    <w:rsid w:val="007E375F"/>
    <w:rsid w:val="007E4988"/>
    <w:rsid w:val="007E7969"/>
    <w:rsid w:val="007F671B"/>
    <w:rsid w:val="00804623"/>
    <w:rsid w:val="00804A67"/>
    <w:rsid w:val="00827297"/>
    <w:rsid w:val="00837E32"/>
    <w:rsid w:val="0085250C"/>
    <w:rsid w:val="00852926"/>
    <w:rsid w:val="00885542"/>
    <w:rsid w:val="008931F8"/>
    <w:rsid w:val="00893FAE"/>
    <w:rsid w:val="008B0815"/>
    <w:rsid w:val="008B25C3"/>
    <w:rsid w:val="008C3FA0"/>
    <w:rsid w:val="008C63A8"/>
    <w:rsid w:val="008C6EE1"/>
    <w:rsid w:val="008D05EA"/>
    <w:rsid w:val="008E2E5C"/>
    <w:rsid w:val="008E5DD1"/>
    <w:rsid w:val="008E5FE3"/>
    <w:rsid w:val="008E604E"/>
    <w:rsid w:val="00903BDD"/>
    <w:rsid w:val="00906EAC"/>
    <w:rsid w:val="00913E83"/>
    <w:rsid w:val="00921706"/>
    <w:rsid w:val="00931F56"/>
    <w:rsid w:val="00934587"/>
    <w:rsid w:val="00934A24"/>
    <w:rsid w:val="009415FE"/>
    <w:rsid w:val="00941A47"/>
    <w:rsid w:val="00945A6D"/>
    <w:rsid w:val="00947039"/>
    <w:rsid w:val="00950D41"/>
    <w:rsid w:val="0097417A"/>
    <w:rsid w:val="0098008B"/>
    <w:rsid w:val="00981ADE"/>
    <w:rsid w:val="00984B8E"/>
    <w:rsid w:val="009A56AA"/>
    <w:rsid w:val="009B0216"/>
    <w:rsid w:val="009B7588"/>
    <w:rsid w:val="009D1685"/>
    <w:rsid w:val="009D1EDB"/>
    <w:rsid w:val="009D376D"/>
    <w:rsid w:val="009E5789"/>
    <w:rsid w:val="009F0E77"/>
    <w:rsid w:val="009F15D4"/>
    <w:rsid w:val="009F40F7"/>
    <w:rsid w:val="009F4A38"/>
    <w:rsid w:val="00A0004F"/>
    <w:rsid w:val="00A00E40"/>
    <w:rsid w:val="00A01480"/>
    <w:rsid w:val="00A35D06"/>
    <w:rsid w:val="00A44262"/>
    <w:rsid w:val="00A51699"/>
    <w:rsid w:val="00A521B3"/>
    <w:rsid w:val="00A5347C"/>
    <w:rsid w:val="00A63BBF"/>
    <w:rsid w:val="00A65AC3"/>
    <w:rsid w:val="00A826F7"/>
    <w:rsid w:val="00A863A1"/>
    <w:rsid w:val="00A938FC"/>
    <w:rsid w:val="00AA0EAD"/>
    <w:rsid w:val="00AB0BA3"/>
    <w:rsid w:val="00AC1D8A"/>
    <w:rsid w:val="00AC59DD"/>
    <w:rsid w:val="00AE60A9"/>
    <w:rsid w:val="00AE67C8"/>
    <w:rsid w:val="00AE7010"/>
    <w:rsid w:val="00AF12CF"/>
    <w:rsid w:val="00B059D6"/>
    <w:rsid w:val="00B1475D"/>
    <w:rsid w:val="00B3283C"/>
    <w:rsid w:val="00B514F6"/>
    <w:rsid w:val="00B53FF3"/>
    <w:rsid w:val="00B83D71"/>
    <w:rsid w:val="00B94731"/>
    <w:rsid w:val="00B966BA"/>
    <w:rsid w:val="00BA2F2D"/>
    <w:rsid w:val="00BA4216"/>
    <w:rsid w:val="00BC6A70"/>
    <w:rsid w:val="00BD0818"/>
    <w:rsid w:val="00C0315E"/>
    <w:rsid w:val="00C03385"/>
    <w:rsid w:val="00C11849"/>
    <w:rsid w:val="00C21505"/>
    <w:rsid w:val="00C21808"/>
    <w:rsid w:val="00C52055"/>
    <w:rsid w:val="00C53ACE"/>
    <w:rsid w:val="00C60DD6"/>
    <w:rsid w:val="00C64AC4"/>
    <w:rsid w:val="00C65CEF"/>
    <w:rsid w:val="00C72A05"/>
    <w:rsid w:val="00CA4F23"/>
    <w:rsid w:val="00CB0040"/>
    <w:rsid w:val="00CE4015"/>
    <w:rsid w:val="00CE413C"/>
    <w:rsid w:val="00CE4FEC"/>
    <w:rsid w:val="00CE707C"/>
    <w:rsid w:val="00CF75DB"/>
    <w:rsid w:val="00D033ED"/>
    <w:rsid w:val="00D035EB"/>
    <w:rsid w:val="00D1070F"/>
    <w:rsid w:val="00D21C13"/>
    <w:rsid w:val="00D25AFC"/>
    <w:rsid w:val="00D335AE"/>
    <w:rsid w:val="00D43F23"/>
    <w:rsid w:val="00D5218C"/>
    <w:rsid w:val="00D55D64"/>
    <w:rsid w:val="00D61809"/>
    <w:rsid w:val="00D64A0D"/>
    <w:rsid w:val="00D66006"/>
    <w:rsid w:val="00D66D63"/>
    <w:rsid w:val="00D72AC8"/>
    <w:rsid w:val="00D80094"/>
    <w:rsid w:val="00D8204E"/>
    <w:rsid w:val="00D92452"/>
    <w:rsid w:val="00D956D0"/>
    <w:rsid w:val="00D95BF0"/>
    <w:rsid w:val="00D95E6E"/>
    <w:rsid w:val="00D97A1C"/>
    <w:rsid w:val="00DA2552"/>
    <w:rsid w:val="00DA66F5"/>
    <w:rsid w:val="00DB31E4"/>
    <w:rsid w:val="00DC1698"/>
    <w:rsid w:val="00DC39B1"/>
    <w:rsid w:val="00DD189A"/>
    <w:rsid w:val="00DE34AD"/>
    <w:rsid w:val="00DE71F1"/>
    <w:rsid w:val="00E02F1C"/>
    <w:rsid w:val="00E5063B"/>
    <w:rsid w:val="00E5281E"/>
    <w:rsid w:val="00E530EB"/>
    <w:rsid w:val="00E57365"/>
    <w:rsid w:val="00E66D14"/>
    <w:rsid w:val="00E749C8"/>
    <w:rsid w:val="00E9687C"/>
    <w:rsid w:val="00E97E39"/>
    <w:rsid w:val="00EA2186"/>
    <w:rsid w:val="00EA68FE"/>
    <w:rsid w:val="00EC2354"/>
    <w:rsid w:val="00ED0CF4"/>
    <w:rsid w:val="00ED13E8"/>
    <w:rsid w:val="00EF2CEF"/>
    <w:rsid w:val="00F03FD5"/>
    <w:rsid w:val="00F07C0F"/>
    <w:rsid w:val="00F21044"/>
    <w:rsid w:val="00F21626"/>
    <w:rsid w:val="00F30248"/>
    <w:rsid w:val="00F45E5A"/>
    <w:rsid w:val="00F5175C"/>
    <w:rsid w:val="00F62E56"/>
    <w:rsid w:val="00F659E7"/>
    <w:rsid w:val="00F7250F"/>
    <w:rsid w:val="00F765B9"/>
    <w:rsid w:val="00F77D60"/>
    <w:rsid w:val="00F80E0A"/>
    <w:rsid w:val="00FA4449"/>
    <w:rsid w:val="00FA7A70"/>
    <w:rsid w:val="00FB001F"/>
    <w:rsid w:val="00FC1B10"/>
    <w:rsid w:val="00FD37ED"/>
    <w:rsid w:val="00FD706A"/>
    <w:rsid w:val="00FE3793"/>
    <w:rsid w:val="00FE4341"/>
    <w:rsid w:val="00FE6999"/>
    <w:rsid w:val="00FE78C1"/>
    <w:rsid w:val="00FF1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v:stroke dashstyle="1 1" weight=".5pt" endcap="round"/>
    </o:shapedefaults>
    <o:shapelayout v:ext="edit">
      <o:idmap v:ext="edit" data="1"/>
    </o:shapelayout>
  </w:shapeDefaults>
  <w:decimalSymbol w:val=","/>
  <w:listSeparator w:val=";"/>
  <w14:docId w14:val="785D1F11"/>
  <w15:chartTrackingRefBased/>
  <w15:docId w15:val="{4C7F295B-E827-40C5-93B7-E795485C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D1"/>
    <w:pPr>
      <w:widowControl w:val="0"/>
      <w:suppressAutoHyphens/>
      <w:autoSpaceDN w:val="0"/>
      <w:textAlignment w:val="baseline"/>
    </w:pPr>
    <w:rPr>
      <w:kern w:val="3"/>
      <w:sz w:val="24"/>
      <w:szCs w:val="24"/>
    </w:rPr>
  </w:style>
  <w:style w:type="paragraph" w:styleId="Titre5">
    <w:name w:val="heading 5"/>
    <w:basedOn w:val="Normal"/>
    <w:next w:val="Normal"/>
    <w:link w:val="Titre5Car"/>
    <w:qFormat/>
    <w:rsid w:val="00334800"/>
    <w:pPr>
      <w:widowControl/>
      <w:suppressAutoHyphens w:val="0"/>
      <w:autoSpaceDN/>
      <w:spacing w:before="240" w:after="60"/>
      <w:textAlignment w:val="auto"/>
      <w:outlineLvl w:val="4"/>
    </w:pPr>
    <w:rPr>
      <w:rFonts w:eastAsia="Times New Roman" w:cs="Times New Roman"/>
      <w:b/>
      <w:bCs/>
      <w:i/>
      <w:iCs/>
      <w:kern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8E5DD1"/>
    <w:rPr>
      <w:b/>
      <w:bCs/>
    </w:rPr>
  </w:style>
  <w:style w:type="paragraph" w:styleId="Paragraphedeliste">
    <w:name w:val="List Paragraph"/>
    <w:basedOn w:val="Normal"/>
    <w:uiPriority w:val="34"/>
    <w:qFormat/>
    <w:rsid w:val="008E5DD1"/>
    <w:pPr>
      <w:ind w:left="720"/>
      <w:contextualSpacing/>
    </w:pPr>
  </w:style>
  <w:style w:type="paragraph" w:styleId="En-tte">
    <w:name w:val="header"/>
    <w:basedOn w:val="Normal"/>
    <w:link w:val="En-tteCar"/>
    <w:uiPriority w:val="99"/>
    <w:unhideWhenUsed/>
    <w:rsid w:val="00161F23"/>
    <w:pPr>
      <w:tabs>
        <w:tab w:val="center" w:pos="4536"/>
        <w:tab w:val="right" w:pos="9072"/>
      </w:tabs>
    </w:pPr>
  </w:style>
  <w:style w:type="character" w:customStyle="1" w:styleId="En-tteCar">
    <w:name w:val="En-tête Car"/>
    <w:basedOn w:val="Policepardfaut"/>
    <w:link w:val="En-tte"/>
    <w:uiPriority w:val="99"/>
    <w:rsid w:val="00161F23"/>
  </w:style>
  <w:style w:type="paragraph" w:styleId="Pieddepage">
    <w:name w:val="footer"/>
    <w:basedOn w:val="Normal"/>
    <w:link w:val="PieddepageCar"/>
    <w:uiPriority w:val="99"/>
    <w:unhideWhenUsed/>
    <w:rsid w:val="00161F23"/>
    <w:pPr>
      <w:tabs>
        <w:tab w:val="center" w:pos="4536"/>
        <w:tab w:val="right" w:pos="9072"/>
      </w:tabs>
    </w:pPr>
  </w:style>
  <w:style w:type="character" w:customStyle="1" w:styleId="PieddepageCar">
    <w:name w:val="Pied de page Car"/>
    <w:basedOn w:val="Policepardfaut"/>
    <w:link w:val="Pieddepage"/>
    <w:uiPriority w:val="99"/>
    <w:rsid w:val="00161F23"/>
  </w:style>
  <w:style w:type="paragraph" w:styleId="Textedebulles">
    <w:name w:val="Balloon Text"/>
    <w:basedOn w:val="Normal"/>
    <w:link w:val="TextedebullesCar"/>
    <w:uiPriority w:val="99"/>
    <w:semiHidden/>
    <w:unhideWhenUsed/>
    <w:rsid w:val="00161F23"/>
    <w:rPr>
      <w:rFonts w:ascii="Tahoma" w:hAnsi="Tahoma"/>
      <w:sz w:val="16"/>
      <w:szCs w:val="16"/>
    </w:rPr>
  </w:style>
  <w:style w:type="character" w:customStyle="1" w:styleId="TextedebullesCar">
    <w:name w:val="Texte de bulles Car"/>
    <w:link w:val="Textedebulles"/>
    <w:uiPriority w:val="99"/>
    <w:semiHidden/>
    <w:rsid w:val="00161F23"/>
    <w:rPr>
      <w:rFonts w:ascii="Tahoma" w:hAnsi="Tahoma"/>
      <w:sz w:val="16"/>
      <w:szCs w:val="16"/>
    </w:rPr>
  </w:style>
  <w:style w:type="paragraph" w:styleId="NormalWeb">
    <w:name w:val="Normal (Web)"/>
    <w:basedOn w:val="Normal"/>
    <w:uiPriority w:val="99"/>
    <w:unhideWhenUsed/>
    <w:rsid w:val="00941A4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lang-la">
    <w:name w:val="lang-la"/>
    <w:basedOn w:val="Policepardfaut"/>
    <w:rsid w:val="00941A47"/>
  </w:style>
  <w:style w:type="paragraph" w:styleId="Explorateurdedocuments">
    <w:name w:val="Document Map"/>
    <w:basedOn w:val="Normal"/>
    <w:semiHidden/>
    <w:rsid w:val="00277E86"/>
    <w:pPr>
      <w:shd w:val="clear" w:color="auto" w:fill="000080"/>
    </w:pPr>
    <w:rPr>
      <w:rFonts w:ascii="Tahoma" w:hAnsi="Tahoma"/>
      <w:sz w:val="20"/>
      <w:szCs w:val="20"/>
    </w:rPr>
  </w:style>
  <w:style w:type="table" w:styleId="Grilledutableau">
    <w:name w:val="Table Grid"/>
    <w:basedOn w:val="TableauNormal"/>
    <w:rsid w:val="00FD37ED"/>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art">
    <w:name w:val="titrart"/>
    <w:basedOn w:val="Policepardfaut"/>
    <w:rsid w:val="00C64AC4"/>
  </w:style>
  <w:style w:type="character" w:customStyle="1" w:styleId="Titre5Car">
    <w:name w:val="Titre 5 Car"/>
    <w:link w:val="Titre5"/>
    <w:rsid w:val="00334800"/>
    <w:rPr>
      <w:rFonts w:eastAsia="Times New Roman" w:cs="Times New Roman"/>
      <w:b/>
      <w:bCs/>
      <w:i/>
      <w:iCs/>
      <w:sz w:val="26"/>
      <w:szCs w:val="26"/>
    </w:rPr>
  </w:style>
  <w:style w:type="character" w:styleId="Lienhypertexte">
    <w:name w:val="Hyperlink"/>
    <w:uiPriority w:val="99"/>
    <w:rsid w:val="00CE4FEC"/>
    <w:rPr>
      <w:color w:val="0000FF"/>
      <w:u w:val="single"/>
    </w:rPr>
  </w:style>
  <w:style w:type="paragraph" w:customStyle="1" w:styleId="xmsonormal">
    <w:name w:val="x_msonormal"/>
    <w:basedOn w:val="Normal"/>
    <w:rsid w:val="00CE4015"/>
    <w:pPr>
      <w:widowControl/>
      <w:suppressAutoHyphens w:val="0"/>
      <w:autoSpaceDN/>
      <w:textAlignment w:val="auto"/>
    </w:pPr>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5895">
      <w:bodyDiv w:val="1"/>
      <w:marLeft w:val="0"/>
      <w:marRight w:val="0"/>
      <w:marTop w:val="0"/>
      <w:marBottom w:val="0"/>
      <w:divBdr>
        <w:top w:val="none" w:sz="0" w:space="0" w:color="auto"/>
        <w:left w:val="none" w:sz="0" w:space="0" w:color="auto"/>
        <w:bottom w:val="none" w:sz="0" w:space="0" w:color="auto"/>
        <w:right w:val="none" w:sz="0" w:space="0" w:color="auto"/>
      </w:divBdr>
    </w:div>
    <w:div w:id="2101368485">
      <w:bodyDiv w:val="1"/>
      <w:marLeft w:val="0"/>
      <w:marRight w:val="0"/>
      <w:marTop w:val="0"/>
      <w:marBottom w:val="0"/>
      <w:divBdr>
        <w:top w:val="none" w:sz="0" w:space="0" w:color="auto"/>
        <w:left w:val="none" w:sz="0" w:space="0" w:color="auto"/>
        <w:bottom w:val="none" w:sz="0" w:space="0" w:color="auto"/>
        <w:right w:val="none" w:sz="0" w:space="0" w:color="auto"/>
      </w:divBdr>
      <w:divsChild>
        <w:div w:id="1923947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rent\OneDrive%20-%20EEDF\Documents\Mod&#232;les%20Office%20personnalis&#233;s\Courrier%20ex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Courrier externe</Template>
  <TotalTime>87</TotalTime>
  <Pages>1</Pages>
  <Words>296</Words>
  <Characters>1631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Titre</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EEDF - Tiphaine PARENT</dc:creator>
  <cp:keywords/>
  <dc:description/>
  <cp:lastModifiedBy>EEDF - Tiphaine PARENT</cp:lastModifiedBy>
  <cp:revision>7</cp:revision>
  <cp:lastPrinted>2021-06-17T14:15:00Z</cp:lastPrinted>
  <dcterms:created xsi:type="dcterms:W3CDTF">2021-06-17T12:41:00Z</dcterms:created>
  <dcterms:modified xsi:type="dcterms:W3CDTF">2022-08-29T10:43:00Z</dcterms:modified>
</cp:coreProperties>
</file>